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86" w:rsidRPr="00A757C6" w:rsidRDefault="002E5686" w:rsidP="00A757C6">
      <w:pPr>
        <w:jc w:val="center"/>
        <w:rPr>
          <w:sz w:val="36"/>
        </w:rPr>
      </w:pP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2E5686" w:rsidRPr="00B07CD5">
              <w:rPr>
                <w:rFonts w:ascii="Arial Unicode MS" w:eastAsia="Arial Unicode MS" w:hAnsi="Arial Unicode MS" w:cs="Arial Unicode MS"/>
                <w:sz w:val="36"/>
              </w:rPr>
              <w:t>w</w:t>
            </w:r>
            <w:r w:rsidR="002E5686" w:rsidRPr="00B07CD5">
              <w:rPr>
                <w:rFonts w:ascii="Arial Unicode MS" w:eastAsia="Arial Unicode MS" w:hAnsi="Arial Unicode MS" w:cs="Arial Unicode MS" w:hint="eastAsia"/>
                <w:sz w:val="36"/>
              </w:rPr>
              <w:t>ǔ</w:t>
            </w:r>
          </w:rt>
          <w:rubyBase>
            <w:r w:rsidR="002E5686">
              <w:rPr>
                <w:rFonts w:ascii="DFPHaiBaoW9-B5-AZ" w:eastAsia="DFPHaiBaoW9-B5-AZ" w:hint="eastAsia"/>
                <w:sz w:val="72"/>
              </w:rPr>
              <w:t>五</w:t>
            </w:r>
          </w:rubyBase>
        </w:ruby>
      </w: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2E5686" w:rsidRPr="00B07CD5">
              <w:rPr>
                <w:rFonts w:ascii="Arial Unicode MS" w:eastAsia="Arial Unicode MS" w:hAnsi="Arial Unicode MS" w:cs="Arial Unicode MS"/>
                <w:sz w:val="36"/>
              </w:rPr>
              <w:t>z</w:t>
            </w:r>
            <w:r w:rsidR="002E5686" w:rsidRPr="00B07CD5">
              <w:rPr>
                <w:rFonts w:ascii="Arial Unicode MS" w:eastAsia="Arial Unicode MS" w:hAnsi="Arial Unicode MS" w:cs="Arial Unicode MS" w:hint="eastAsia"/>
                <w:sz w:val="36"/>
              </w:rPr>
              <w:t>ǐ</w:t>
            </w:r>
          </w:rt>
          <w:rubyBase>
            <w:r w:rsidR="002E5686">
              <w:rPr>
                <w:rFonts w:ascii="DFPHaiBaoW9-B5-AZ" w:eastAsia="DFPHaiBaoW9-B5-AZ" w:hint="eastAsia"/>
                <w:sz w:val="72"/>
              </w:rPr>
              <w:t>子</w:t>
            </w:r>
          </w:rubyBase>
        </w:ruby>
      </w:r>
      <w:r>
        <w:rPr>
          <w:rFonts w:ascii="DFPHaiBaoW9-B5-AZ" w:eastAsia="DFPHaiBaoW9-B5-AZ"/>
          <w:sz w:val="72"/>
        </w:rPr>
        <w:ruby>
          <w:rubyPr>
            <w:rubyAlign w:val="center"/>
            <w:hps w:val="36"/>
            <w:hpsRaise w:val="70"/>
            <w:hpsBaseText w:val="72"/>
            <w:lid w:val="zh-CN"/>
          </w:rubyPr>
          <w:rt>
            <w:r w:rsidR="002E5686" w:rsidRPr="00B07CD5">
              <w:rPr>
                <w:rFonts w:ascii="Arial Unicode MS" w:eastAsia="Arial Unicode MS" w:hAnsi="Arial Unicode MS" w:cs="Arial Unicode MS"/>
                <w:sz w:val="36"/>
              </w:rPr>
              <w:t>qí</w:t>
            </w:r>
          </w:rt>
          <w:rubyBase>
            <w:r w:rsidR="002E5686">
              <w:rPr>
                <w:rFonts w:ascii="DFPHaiBaoW9-B5-AZ" w:eastAsia="DFPHaiBaoW9-B5-AZ" w:hint="eastAsia"/>
                <w:sz w:val="72"/>
              </w:rPr>
              <w:t>棋</w:t>
            </w:r>
          </w:rubyBase>
        </w:ruby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"/>
        <w:gridCol w:w="864"/>
        <w:gridCol w:w="879"/>
        <w:gridCol w:w="864"/>
        <w:gridCol w:w="864"/>
        <w:gridCol w:w="876"/>
        <w:gridCol w:w="864"/>
        <w:gridCol w:w="864"/>
        <w:gridCol w:w="864"/>
        <w:gridCol w:w="864"/>
        <w:gridCol w:w="864"/>
        <w:gridCol w:w="864"/>
      </w:tblGrid>
      <w:tr w:rsidR="002E5686" w:rsidRPr="00117D3A" w:rsidTr="00117D3A">
        <w:trPr>
          <w:trHeight w:val="720"/>
          <w:jc w:val="center"/>
        </w:trPr>
        <w:tc>
          <w:tcPr>
            <w:tcW w:w="864" w:type="dxa"/>
            <w:shd w:val="clear" w:color="auto" w:fill="FABF8F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117D3A">
              <w:rPr>
                <w:rFonts w:ascii="Felix Titling" w:hAnsi="Felix Titling"/>
                <w:b/>
                <w:sz w:val="28"/>
              </w:rPr>
              <w:t>Jan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117D3A">
              <w:rPr>
                <w:rFonts w:ascii="Felix Titling" w:hAnsi="Felix Titling"/>
                <w:b/>
                <w:sz w:val="28"/>
              </w:rPr>
              <w:t>Feb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117D3A">
              <w:rPr>
                <w:rFonts w:ascii="Felix Titling" w:hAnsi="Felix Titling"/>
                <w:b/>
                <w:sz w:val="28"/>
              </w:rPr>
              <w:t>MaR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117D3A">
              <w:rPr>
                <w:rFonts w:ascii="Felix Titling" w:hAnsi="Felix Titling"/>
                <w:b/>
                <w:sz w:val="28"/>
              </w:rPr>
              <w:t>Apr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117D3A">
              <w:rPr>
                <w:rFonts w:ascii="Felix Titling" w:hAnsi="Felix Titling"/>
                <w:b/>
                <w:sz w:val="28"/>
              </w:rPr>
              <w:t>May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117D3A">
              <w:rPr>
                <w:rFonts w:ascii="Felix Titling" w:hAnsi="Felix Titling"/>
                <w:b/>
                <w:sz w:val="28"/>
              </w:rPr>
              <w:t>June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117D3A">
              <w:rPr>
                <w:rFonts w:ascii="Felix Titling" w:hAnsi="Felix Titling"/>
                <w:b/>
                <w:sz w:val="28"/>
              </w:rPr>
              <w:t>July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117D3A">
              <w:rPr>
                <w:rFonts w:ascii="Felix Titling" w:hAnsi="Felix Titling"/>
                <w:b/>
                <w:sz w:val="28"/>
              </w:rPr>
              <w:t>Aug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117D3A">
              <w:rPr>
                <w:rFonts w:ascii="Felix Titling" w:hAnsi="Felix Titling"/>
                <w:b/>
                <w:sz w:val="28"/>
              </w:rPr>
              <w:t>Sept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117D3A">
              <w:rPr>
                <w:rFonts w:ascii="Felix Titling" w:hAnsi="Felix Titling"/>
                <w:b/>
                <w:sz w:val="28"/>
              </w:rPr>
              <w:t>Oct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117D3A">
              <w:rPr>
                <w:rFonts w:ascii="Felix Titling" w:hAnsi="Felix Titling"/>
                <w:b/>
                <w:sz w:val="28"/>
              </w:rPr>
              <w:t>Nov</w:t>
            </w:r>
          </w:p>
        </w:tc>
        <w:tc>
          <w:tcPr>
            <w:tcW w:w="864" w:type="dxa"/>
            <w:shd w:val="clear" w:color="auto" w:fill="FABF8F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Felix Titling" w:hAnsi="Felix Titling"/>
                <w:b/>
                <w:sz w:val="28"/>
              </w:rPr>
            </w:pPr>
            <w:r w:rsidRPr="00117D3A">
              <w:rPr>
                <w:rFonts w:ascii="Felix Titling" w:hAnsi="Felix Titling"/>
                <w:b/>
                <w:sz w:val="28"/>
              </w:rPr>
              <w:t>Dec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4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5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6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7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8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9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10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11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12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13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14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15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16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17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18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19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20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21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22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22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23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23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24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24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25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25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26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26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27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27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28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28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29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29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30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30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30</w:t>
            </w:r>
          </w:p>
        </w:tc>
      </w:tr>
      <w:tr w:rsidR="002E5686" w:rsidRPr="00117D3A" w:rsidTr="00117D3A">
        <w:trPr>
          <w:trHeight w:val="288"/>
          <w:jc w:val="center"/>
        </w:trPr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top w:val="nil"/>
              <w:bottom w:val="nil"/>
            </w:tcBorders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31</w:t>
            </w: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31</w:t>
            </w: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</w:p>
        </w:tc>
        <w:tc>
          <w:tcPr>
            <w:tcW w:w="864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28"/>
              </w:rPr>
            </w:pPr>
            <w:r w:rsidRPr="00117D3A">
              <w:rPr>
                <w:sz w:val="28"/>
              </w:rPr>
              <w:t>31</w:t>
            </w:r>
          </w:p>
        </w:tc>
      </w:tr>
    </w:tbl>
    <w:p w:rsidR="002E5686" w:rsidRDefault="002E5686"/>
    <w:p w:rsidR="002E5686" w:rsidRDefault="002E5686"/>
    <w:p w:rsidR="002E5686" w:rsidRDefault="002E5686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07CD5"/>
    <w:p w:rsidR="002E5686" w:rsidRDefault="002E5686" w:rsidP="00B47BD0">
      <w:pPr>
        <w:spacing w:after="0" w:line="240" w:lineRule="auto"/>
        <w:rPr>
          <w:rFonts w:ascii="DFPLiShuW5-B5-AZ" w:eastAsia="DFPLiShuW5-B5-AZ"/>
          <w:sz w:val="56"/>
          <w:szCs w:val="56"/>
        </w:rPr>
      </w:pPr>
    </w:p>
    <w:p w:rsidR="002E5686" w:rsidRDefault="002E5686" w:rsidP="00B47BD0">
      <w:pPr>
        <w:spacing w:after="0" w:line="240" w:lineRule="auto"/>
        <w:jc w:val="right"/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1026" type="#_x0000_t75" alt="http://retrothing.typepad.com/photos/uncategorized/2007/04/16/battleship.jpg" style="position:absolute;left:0;text-align:left;margin-left:290.35pt;margin-top:-1.3pt;width:101.75pt;height:50.85pt;z-index:-251658240;visibility:visible" wrapcoords="-159 0 -159 21282 21600 21282 21600 0 -159 0">
            <v:imagedata r:id="rId4" o:title=""/>
            <w10:wrap type="tight"/>
          </v:shape>
        </w:pict>
      </w:r>
      <w:r w:rsidRPr="00B47BD0">
        <w:rPr>
          <w:rFonts w:ascii="DFPLiShuW5-B5-AZ" w:eastAsia="DFPLiShuW5-B5-AZ"/>
          <w:b/>
          <w:sz w:val="56"/>
          <w:szCs w:val="56"/>
        </w:rPr>
        <w:ruby>
          <w:rubyPr>
            <w:rubyAlign w:val="center"/>
            <w:hps w:val="32"/>
            <w:hpsRaise w:val="54"/>
            <w:hpsBaseText w:val="56"/>
            <w:lid w:val="zh-CN"/>
          </w:rubyPr>
          <w:rt>
            <w:r w:rsidR="002E5686" w:rsidRPr="00B47BD0">
              <w:rPr>
                <w:rFonts w:ascii="Arial Unicode MS" w:eastAsia="Arial Unicode MS" w:hAnsi="Arial Unicode MS" w:cs="Arial Unicode MS"/>
                <w:b/>
                <w:sz w:val="32"/>
                <w:szCs w:val="56"/>
              </w:rPr>
              <w:t>zhàn</w:t>
            </w:r>
          </w:rt>
          <w:rubyBase>
            <w:r w:rsidR="002E5686" w:rsidRPr="00B47BD0">
              <w:rPr>
                <w:rFonts w:ascii="DFPLiShuW5-B5-AZ" w:eastAsia="DFPLiShuW5-B5-AZ" w:hint="eastAsia"/>
                <w:b/>
                <w:sz w:val="56"/>
                <w:szCs w:val="56"/>
              </w:rPr>
              <w:t>戰</w:t>
            </w:r>
          </w:rubyBase>
        </w:ruby>
      </w:r>
      <w:r w:rsidRPr="00B47BD0">
        <w:rPr>
          <w:rFonts w:ascii="DFPLiShuW5-B5-AZ" w:eastAsia="DFPLiShuW5-B5-AZ"/>
          <w:b/>
          <w:sz w:val="56"/>
          <w:szCs w:val="56"/>
        </w:rPr>
        <w:ruby>
          <w:rubyPr>
            <w:rubyAlign w:val="center"/>
            <w:hps w:val="32"/>
            <w:hpsRaise w:val="54"/>
            <w:hpsBaseText w:val="56"/>
            <w:lid w:val="zh-CN"/>
          </w:rubyPr>
          <w:rt>
            <w:r w:rsidR="002E5686" w:rsidRPr="00B47BD0">
              <w:rPr>
                <w:rFonts w:ascii="Arial Unicode MS" w:eastAsia="Arial Unicode MS" w:hAnsi="Arial Unicode MS" w:cs="Arial Unicode MS"/>
                <w:b/>
                <w:sz w:val="32"/>
                <w:szCs w:val="56"/>
              </w:rPr>
              <w:t>jiàn</w:t>
            </w:r>
          </w:rt>
          <w:rubyBase>
            <w:r w:rsidR="002E5686" w:rsidRPr="00B47BD0">
              <w:rPr>
                <w:rFonts w:ascii="DFPLiShuW5-B5-AZ" w:eastAsia="DFPLiShuW5-B5-AZ" w:hint="eastAsia"/>
                <w:b/>
                <w:sz w:val="56"/>
                <w:szCs w:val="56"/>
              </w:rPr>
              <w:t>艦</w:t>
            </w:r>
          </w:rubyBase>
        </w:ruby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0"/>
        <w:gridCol w:w="936"/>
        <w:gridCol w:w="936"/>
        <w:gridCol w:w="936"/>
        <w:gridCol w:w="936"/>
        <w:gridCol w:w="936"/>
        <w:gridCol w:w="936"/>
        <w:gridCol w:w="936"/>
      </w:tblGrid>
      <w:tr w:rsidR="002E5686" w:rsidRPr="00117D3A" w:rsidTr="00117D3A">
        <w:trPr>
          <w:trHeight w:val="720"/>
          <w:jc w:val="center"/>
        </w:trPr>
        <w:tc>
          <w:tcPr>
            <w:tcW w:w="1770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M.</w:t>
            </w: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T.</w:t>
            </w: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W.</w:t>
            </w: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Th.</w:t>
            </w: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F.</w:t>
            </w: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Sat</w:t>
            </w: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Su.</w:t>
            </w: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AM 8:30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AM 9:05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AM 10:38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AM 11:45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12:00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1:15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2:02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4:30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7:00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8:30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11:56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</w:tbl>
    <w:p w:rsidR="002E5686" w:rsidRDefault="002E5686" w:rsidP="00B07CD5">
      <w:pPr>
        <w:jc w:val="center"/>
      </w:pPr>
    </w:p>
    <w:p w:rsidR="002E5686" w:rsidRDefault="002E5686" w:rsidP="00B07CD5">
      <w:pPr>
        <w:jc w:val="center"/>
      </w:pPr>
    </w:p>
    <w:p w:rsidR="002E5686" w:rsidRDefault="002E5686" w:rsidP="00B47BD0">
      <w:pPr>
        <w:spacing w:after="0" w:line="240" w:lineRule="auto"/>
        <w:jc w:val="center"/>
      </w:pPr>
      <w:r w:rsidRPr="00B47BD0">
        <w:rPr>
          <w:rFonts w:ascii="KaiTi" w:eastAsia="KaiTi" w:hAnsi="KaiTi" w:hint="eastAsia"/>
          <w:sz w:val="52"/>
        </w:rPr>
        <w:t>“</w:t>
      </w:r>
      <w:r>
        <w:rPr>
          <w:rFonts w:ascii="KaiTi" w:eastAsia="KaiTi" w:hAnsi="KaiTi"/>
          <w:sz w:val="52"/>
        </w:rPr>
        <w:ruby>
          <w:rubyPr>
            <w:rubyAlign w:val="center"/>
            <w:hps w:val="26"/>
            <w:hpsRaise w:val="50"/>
            <w:hpsBaseText w:val="52"/>
            <w:lid w:val="zh-CN"/>
          </w:rubyPr>
          <w:rt>
            <w:r w:rsidR="002E5686" w:rsidRPr="00B47BD0">
              <w:rPr>
                <w:rFonts w:ascii="Arial Unicode MS" w:eastAsia="Arial Unicode MS" w:hAnsi="Arial Unicode MS" w:cs="Arial Unicode MS"/>
                <w:sz w:val="26"/>
              </w:rPr>
              <w:t>d</w:t>
            </w:r>
            <w:r w:rsidR="002E5686" w:rsidRPr="00B47BD0">
              <w:rPr>
                <w:rFonts w:ascii="Arial Unicode MS" w:eastAsia="Arial Unicode MS" w:hAnsi="Arial Unicode MS" w:cs="Arial Unicode MS" w:hint="eastAsia"/>
                <w:sz w:val="26"/>
              </w:rPr>
              <w:t>ǎ</w:t>
            </w:r>
          </w:rt>
          <w:rubyBase>
            <w:r w:rsidR="002E5686">
              <w:rPr>
                <w:rFonts w:ascii="KaiTi" w:eastAsia="KaiTi" w:hAnsi="KaiTi" w:hint="eastAsia"/>
                <w:sz w:val="52"/>
              </w:rPr>
              <w:t>打</w:t>
            </w:r>
          </w:rubyBase>
        </w:ruby>
      </w:r>
      <w:r>
        <w:rPr>
          <w:rFonts w:ascii="KaiTi" w:eastAsia="KaiTi" w:hAnsi="KaiTi"/>
          <w:sz w:val="52"/>
        </w:rPr>
        <w:ruby>
          <w:rubyPr>
            <w:rubyAlign w:val="center"/>
            <w:hps w:val="26"/>
            <w:hpsRaise w:val="50"/>
            <w:hpsBaseText w:val="52"/>
            <w:lid w:val="zh-CN"/>
          </w:rubyPr>
          <w:rt>
            <w:r w:rsidR="002E5686" w:rsidRPr="00B47BD0">
              <w:rPr>
                <w:rFonts w:ascii="Arial Unicode MS" w:eastAsia="Arial Unicode MS" w:hAnsi="Arial Unicode MS" w:cs="Arial Unicode MS"/>
                <w:sz w:val="26"/>
              </w:rPr>
              <w:t>zhòng</w:t>
            </w:r>
          </w:rt>
          <w:rubyBase>
            <w:r w:rsidR="002E5686">
              <w:rPr>
                <w:rFonts w:ascii="KaiTi" w:eastAsia="KaiTi" w:hAnsi="KaiTi" w:hint="eastAsia"/>
                <w:sz w:val="52"/>
              </w:rPr>
              <w:t>中</w:t>
            </w:r>
          </w:rubyBase>
        </w:ruby>
      </w:r>
      <w:r>
        <w:rPr>
          <w:rFonts w:ascii="KaiTi" w:eastAsia="KaiTi" w:hAnsi="KaiTi"/>
          <w:sz w:val="52"/>
        </w:rPr>
        <w:ruby>
          <w:rubyPr>
            <w:rubyAlign w:val="center"/>
            <w:hps w:val="26"/>
            <w:hpsRaise w:val="50"/>
            <w:hpsBaseText w:val="52"/>
            <w:lid w:val="zh-CN"/>
          </w:rubyPr>
          <w:rt>
            <w:r w:rsidR="002E5686" w:rsidRPr="00B47BD0">
              <w:rPr>
                <w:rFonts w:ascii="Arial Unicode MS" w:eastAsia="Arial Unicode MS" w:hAnsi="Arial Unicode MS" w:cs="Arial Unicode MS"/>
                <w:sz w:val="26"/>
              </w:rPr>
              <w:t>le</w:t>
            </w:r>
          </w:rt>
          <w:rubyBase>
            <w:r w:rsidR="002E5686">
              <w:rPr>
                <w:rFonts w:ascii="KaiTi" w:eastAsia="KaiTi" w:hAnsi="KaiTi" w:hint="eastAsia"/>
                <w:sz w:val="52"/>
              </w:rPr>
              <w:t>了</w:t>
            </w:r>
          </w:rubyBase>
        </w:ruby>
      </w:r>
      <w:r w:rsidRPr="00B47BD0">
        <w:rPr>
          <w:rFonts w:ascii="KaiTi" w:eastAsia="KaiTi" w:hAnsi="KaiTi" w:hint="eastAsia"/>
          <w:sz w:val="52"/>
        </w:rPr>
        <w:t>”，</w:t>
      </w:r>
      <w:r>
        <w:rPr>
          <w:rFonts w:ascii="KaiTi" w:eastAsia="KaiTi" w:hAnsi="KaiTi" w:hint="eastAsia"/>
          <w:sz w:val="52"/>
        </w:rPr>
        <w:t>“</w:t>
      </w:r>
      <w:r>
        <w:rPr>
          <w:rFonts w:ascii="KaiTi" w:eastAsia="KaiTi" w:hAnsi="KaiTi"/>
          <w:sz w:val="52"/>
        </w:rPr>
        <w:ruby>
          <w:rubyPr>
            <w:rubyAlign w:val="center"/>
            <w:hps w:val="26"/>
            <w:hpsRaise w:val="50"/>
            <w:hpsBaseText w:val="52"/>
            <w:lid w:val="zh-CN"/>
          </w:rubyPr>
          <w:rt>
            <w:r w:rsidR="002E5686" w:rsidRPr="00B47BD0">
              <w:rPr>
                <w:rFonts w:ascii="Arial Unicode MS" w:eastAsia="Arial Unicode MS" w:hAnsi="Arial Unicode MS" w:cs="Arial Unicode MS"/>
                <w:sz w:val="26"/>
              </w:rPr>
              <w:t>mei</w:t>
            </w:r>
          </w:rt>
          <w:rubyBase>
            <w:r w:rsidR="002E5686">
              <w:rPr>
                <w:rFonts w:ascii="KaiTi" w:eastAsia="KaiTi" w:hAnsi="KaiTi" w:hint="eastAsia"/>
                <w:sz w:val="52"/>
              </w:rPr>
              <w:t>沒</w:t>
            </w:r>
          </w:rubyBase>
        </w:ruby>
      </w:r>
      <w:r>
        <w:rPr>
          <w:rFonts w:ascii="KaiTi" w:eastAsia="KaiTi" w:hAnsi="KaiTi"/>
          <w:sz w:val="52"/>
        </w:rPr>
        <w:ruby>
          <w:rubyPr>
            <w:rubyAlign w:val="center"/>
            <w:hps w:val="26"/>
            <w:hpsRaise w:val="50"/>
            <w:hpsBaseText w:val="52"/>
            <w:lid w:val="zh-CN"/>
          </w:rubyPr>
          <w:rt>
            <w:r w:rsidR="002E5686" w:rsidRPr="00B47BD0">
              <w:rPr>
                <w:rFonts w:ascii="Arial Unicode MS" w:eastAsia="Arial Unicode MS" w:hAnsi="Arial Unicode MS" w:cs="Arial Unicode MS"/>
                <w:sz w:val="26"/>
              </w:rPr>
              <w:t>d</w:t>
            </w:r>
            <w:r w:rsidR="002E5686" w:rsidRPr="00B47BD0">
              <w:rPr>
                <w:rFonts w:ascii="Arial Unicode MS" w:eastAsia="Arial Unicode MS" w:hAnsi="Arial Unicode MS" w:cs="Arial Unicode MS" w:hint="eastAsia"/>
                <w:sz w:val="26"/>
              </w:rPr>
              <w:t>ǎ</w:t>
            </w:r>
          </w:rt>
          <w:rubyBase>
            <w:r w:rsidR="002E5686">
              <w:rPr>
                <w:rFonts w:ascii="KaiTi" w:eastAsia="KaiTi" w:hAnsi="KaiTi" w:hint="eastAsia"/>
                <w:sz w:val="52"/>
              </w:rPr>
              <w:t>打</w:t>
            </w:r>
          </w:rubyBase>
        </w:ruby>
      </w:r>
      <w:r>
        <w:rPr>
          <w:rFonts w:ascii="KaiTi" w:eastAsia="KaiTi" w:hAnsi="KaiTi"/>
          <w:sz w:val="52"/>
        </w:rPr>
        <w:ruby>
          <w:rubyPr>
            <w:rubyAlign w:val="center"/>
            <w:hps w:val="26"/>
            <w:hpsRaise w:val="50"/>
            <w:hpsBaseText w:val="52"/>
            <w:lid w:val="zh-CN"/>
          </w:rubyPr>
          <w:rt>
            <w:r w:rsidR="002E5686" w:rsidRPr="00B47BD0">
              <w:rPr>
                <w:rFonts w:ascii="Arial Unicode MS" w:eastAsia="Arial Unicode MS" w:hAnsi="Arial Unicode MS" w:cs="Arial Unicode MS"/>
                <w:sz w:val="26"/>
              </w:rPr>
              <w:t>zhòng</w:t>
            </w:r>
          </w:rt>
          <w:rubyBase>
            <w:r w:rsidR="002E5686">
              <w:rPr>
                <w:rFonts w:ascii="KaiTi" w:eastAsia="KaiTi" w:hAnsi="KaiTi" w:hint="eastAsia"/>
                <w:sz w:val="52"/>
              </w:rPr>
              <w:t>中</w:t>
            </w:r>
          </w:rubyBase>
        </w:ruby>
      </w:r>
      <w:r w:rsidRPr="00B47BD0">
        <w:rPr>
          <w:rFonts w:ascii="KaiTi" w:eastAsia="KaiTi" w:hAnsi="KaiTi"/>
          <w:sz w:val="52"/>
        </w:rPr>
        <w:t>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0"/>
        <w:gridCol w:w="936"/>
        <w:gridCol w:w="936"/>
        <w:gridCol w:w="936"/>
        <w:gridCol w:w="936"/>
        <w:gridCol w:w="936"/>
        <w:gridCol w:w="936"/>
        <w:gridCol w:w="936"/>
      </w:tblGrid>
      <w:tr w:rsidR="002E5686" w:rsidRPr="00117D3A" w:rsidTr="00117D3A">
        <w:trPr>
          <w:trHeight w:val="720"/>
          <w:jc w:val="center"/>
        </w:trPr>
        <w:tc>
          <w:tcPr>
            <w:tcW w:w="1770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M.</w:t>
            </w: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T.</w:t>
            </w: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W.</w:t>
            </w: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Th.</w:t>
            </w: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F.</w:t>
            </w: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Sat</w:t>
            </w:r>
          </w:p>
        </w:tc>
        <w:tc>
          <w:tcPr>
            <w:tcW w:w="936" w:type="dxa"/>
            <w:shd w:val="clear" w:color="auto" w:fill="CCC0D9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center"/>
              <w:rPr>
                <w:rFonts w:ascii="Berlin Sans FB" w:hAnsi="Berlin Sans FB"/>
                <w:b/>
                <w:sz w:val="40"/>
              </w:rPr>
            </w:pPr>
            <w:r w:rsidRPr="00117D3A">
              <w:rPr>
                <w:rFonts w:ascii="Berlin Sans FB" w:hAnsi="Berlin Sans FB"/>
                <w:b/>
                <w:sz w:val="40"/>
              </w:rPr>
              <w:t>Su.</w:t>
            </w: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AM 8:30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AM 9:05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AM 10:38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AM 11:45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12:00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1:15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2:02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4:30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7:00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8:30</w:t>
            </w:r>
            <w:bookmarkStart w:id="0" w:name="_GoBack"/>
            <w:bookmarkEnd w:id="0"/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  <w:tr w:rsidR="002E5686" w:rsidRPr="00117D3A" w:rsidTr="00117D3A">
        <w:trPr>
          <w:trHeight w:val="432"/>
          <w:jc w:val="center"/>
        </w:trPr>
        <w:tc>
          <w:tcPr>
            <w:tcW w:w="1770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rFonts w:ascii="Baskerville Old Face" w:hAnsi="Baskerville Old Face"/>
                <w:sz w:val="36"/>
              </w:rPr>
            </w:pPr>
            <w:r w:rsidRPr="00117D3A">
              <w:rPr>
                <w:rFonts w:ascii="Baskerville Old Face" w:hAnsi="Baskerville Old Face"/>
                <w:sz w:val="36"/>
              </w:rPr>
              <w:t>PM 11:56</w:t>
            </w: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  <w:tc>
          <w:tcPr>
            <w:tcW w:w="936" w:type="dxa"/>
            <w:vAlign w:val="center"/>
          </w:tcPr>
          <w:p w:rsidR="002E5686" w:rsidRPr="00117D3A" w:rsidRDefault="002E5686" w:rsidP="00117D3A">
            <w:pPr>
              <w:spacing w:after="0" w:line="240" w:lineRule="auto"/>
              <w:jc w:val="right"/>
              <w:rPr>
                <w:sz w:val="32"/>
              </w:rPr>
            </w:pPr>
          </w:p>
        </w:tc>
      </w:tr>
    </w:tbl>
    <w:p w:rsidR="002E5686" w:rsidRDefault="002E5686" w:rsidP="00B07CD5">
      <w:pPr>
        <w:jc w:val="center"/>
      </w:pPr>
    </w:p>
    <w:sectPr w:rsidR="002E5686" w:rsidSect="00AA19CC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FPHaiBaoW9-B5-AZ">
    <w:altName w:val="Arial Unicode MS"/>
    <w:panose1 w:val="00000000000000000000"/>
    <w:charset w:val="88"/>
    <w:family w:val="decorative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DFPLiShuW5-B5-AZ">
    <w:altName w:val="Arial Unicode MS"/>
    <w:panose1 w:val="00000000000000000000"/>
    <w:charset w:val="88"/>
    <w:family w:val="script"/>
    <w:notTrueType/>
    <w:pitch w:val="variable"/>
    <w:sig w:usb0="00000001" w:usb1="08080000" w:usb2="00000010" w:usb3="00000000" w:csb0="001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aiTi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E22"/>
    <w:rsid w:val="00050675"/>
    <w:rsid w:val="00117D3A"/>
    <w:rsid w:val="00153E07"/>
    <w:rsid w:val="002E5686"/>
    <w:rsid w:val="002E7D02"/>
    <w:rsid w:val="00375B6D"/>
    <w:rsid w:val="003A5495"/>
    <w:rsid w:val="006A7CD2"/>
    <w:rsid w:val="00770D85"/>
    <w:rsid w:val="00817509"/>
    <w:rsid w:val="00991A18"/>
    <w:rsid w:val="00A757C6"/>
    <w:rsid w:val="00AA19CC"/>
    <w:rsid w:val="00AC6D24"/>
    <w:rsid w:val="00B07CD5"/>
    <w:rsid w:val="00B47BD0"/>
    <w:rsid w:val="00CE3F1D"/>
    <w:rsid w:val="00DA514D"/>
    <w:rsid w:val="00E43E22"/>
    <w:rsid w:val="00E70A08"/>
    <w:rsid w:val="00FE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08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43E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47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7B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338</Words>
  <Characters>1931</Characters>
  <Application>Microsoft Office Outlook</Application>
  <DocSecurity>0</DocSecurity>
  <Lines>0</Lines>
  <Paragraphs>0</Paragraphs>
  <ScaleCrop>false</ScaleCrop>
  <Company>Alpine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五(wǔ)子(zǐ)棋(qí)</dc:title>
  <dc:subject/>
  <dc:creator>Windows User</dc:creator>
  <cp:keywords/>
  <dc:description/>
  <cp:lastModifiedBy>LJHSTeacher</cp:lastModifiedBy>
  <cp:revision>3</cp:revision>
  <cp:lastPrinted>2013-11-26T21:05:00Z</cp:lastPrinted>
  <dcterms:created xsi:type="dcterms:W3CDTF">2013-11-26T20:54:00Z</dcterms:created>
  <dcterms:modified xsi:type="dcterms:W3CDTF">2013-11-26T22:15:00Z</dcterms:modified>
</cp:coreProperties>
</file>