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BA" w:rsidRPr="002F54BC" w:rsidRDefault="00E12EBA">
      <w:pPr>
        <w:rPr>
          <w:sz w:val="96"/>
        </w:rPr>
      </w:pPr>
      <w:r w:rsidRPr="002F54BC">
        <w:rPr>
          <w:sz w:val="96"/>
        </w:rPr>
        <w:t>S</w:t>
      </w:r>
      <w:r w:rsidRPr="002F54BC">
        <w:rPr>
          <w:sz w:val="32"/>
        </w:rPr>
        <w:t>ubject</w:t>
      </w:r>
      <w:r w:rsidRPr="002F54BC">
        <w:rPr>
          <w:sz w:val="96"/>
        </w:rPr>
        <w:t>T</w:t>
      </w:r>
      <w:r w:rsidRPr="002F54BC">
        <w:rPr>
          <w:sz w:val="32"/>
        </w:rPr>
        <w:t>ime</w:t>
      </w:r>
      <w:r w:rsidRPr="002F54BC">
        <w:rPr>
          <w:sz w:val="96"/>
        </w:rPr>
        <w:t>P</w:t>
      </w:r>
      <w:r w:rsidRPr="002F54BC">
        <w:rPr>
          <w:sz w:val="32"/>
        </w:rPr>
        <w:t>lace</w:t>
      </w:r>
      <w:r w:rsidRPr="002F54BC">
        <w:rPr>
          <w:sz w:val="96"/>
        </w:rPr>
        <w:t>V</w:t>
      </w:r>
      <w:r w:rsidRPr="002F54BC">
        <w:rPr>
          <w:sz w:val="32"/>
        </w:rPr>
        <w:t>erb</w:t>
      </w:r>
      <w:r w:rsidRPr="002F54BC">
        <w:rPr>
          <w:sz w:val="96"/>
        </w:rPr>
        <w:t>O</w:t>
      </w:r>
      <w:r w:rsidRPr="002F54BC">
        <w:rPr>
          <w:sz w:val="32"/>
        </w:rPr>
        <w:t>bject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Pr="002F54BC">
        <w:rPr>
          <w:rFonts w:ascii="MV Boli" w:hAnsi="MV Boli" w:cs="MV Boli"/>
          <w:sz w:val="56"/>
        </w:rPr>
        <w:t>Sleep Survey</w:t>
      </w:r>
    </w:p>
    <w:p w:rsidR="00E12EBA" w:rsidRDefault="00E12EBA"/>
    <w:p w:rsidR="00E12EBA" w:rsidRDefault="00E12EBA"/>
    <w:tbl>
      <w:tblPr>
        <w:tblW w:w="131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E12EBA" w:rsidRPr="00B80C7E" w:rsidTr="00B80C7E">
        <w:trPr>
          <w:trHeight w:val="720"/>
          <w:jc w:val="center"/>
        </w:trPr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KaiTi" w:eastAsia="KaiTi" w:hAnsi="KaiTi"/>
                <w:sz w:val="40"/>
              </w:rPr>
            </w:pPr>
            <w:r w:rsidRPr="00B80C7E">
              <w:rPr>
                <w:rFonts w:ascii="KaiTi" w:eastAsia="KaiTi" w:hAnsi="KaiTi" w:hint="eastAsia"/>
                <w:sz w:val="40"/>
              </w:rPr>
              <w:t>十</w:t>
            </w: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</w:tr>
      <w:tr w:rsidR="00E12EBA" w:rsidRPr="00B80C7E" w:rsidTr="00B80C7E">
        <w:trPr>
          <w:trHeight w:val="720"/>
          <w:jc w:val="center"/>
        </w:trPr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KaiTi" w:eastAsia="KaiTi" w:hAnsi="KaiTi"/>
                <w:sz w:val="40"/>
              </w:rPr>
            </w:pPr>
            <w:r w:rsidRPr="00B80C7E">
              <w:rPr>
                <w:rFonts w:ascii="KaiTi" w:eastAsia="KaiTi" w:hAnsi="KaiTi" w:hint="eastAsia"/>
                <w:sz w:val="40"/>
              </w:rPr>
              <w:t>九</w:t>
            </w: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</w:tr>
      <w:tr w:rsidR="00E12EBA" w:rsidRPr="00B80C7E" w:rsidTr="00B80C7E">
        <w:trPr>
          <w:trHeight w:val="720"/>
          <w:jc w:val="center"/>
        </w:trPr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KaiTi" w:eastAsia="KaiTi" w:hAnsi="KaiTi"/>
                <w:sz w:val="40"/>
              </w:rPr>
            </w:pPr>
            <w:r w:rsidRPr="00B80C7E">
              <w:rPr>
                <w:rFonts w:ascii="KaiTi" w:eastAsia="KaiTi" w:hAnsi="KaiTi" w:hint="eastAsia"/>
                <w:sz w:val="40"/>
              </w:rPr>
              <w:t>八</w:t>
            </w: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</w:tr>
      <w:tr w:rsidR="00E12EBA" w:rsidRPr="00B80C7E" w:rsidTr="00B80C7E">
        <w:trPr>
          <w:trHeight w:val="720"/>
          <w:jc w:val="center"/>
        </w:trPr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KaiTi" w:eastAsia="KaiTi" w:hAnsi="KaiTi"/>
                <w:sz w:val="40"/>
              </w:rPr>
            </w:pPr>
            <w:r w:rsidRPr="00B80C7E">
              <w:rPr>
                <w:rFonts w:ascii="KaiTi" w:eastAsia="KaiTi" w:hAnsi="KaiTi" w:hint="eastAsia"/>
                <w:sz w:val="40"/>
              </w:rPr>
              <w:t>七</w:t>
            </w: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</w:tr>
      <w:tr w:rsidR="00E12EBA" w:rsidRPr="00B80C7E" w:rsidTr="00B80C7E">
        <w:trPr>
          <w:trHeight w:val="720"/>
          <w:jc w:val="center"/>
        </w:trPr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KaiTi" w:eastAsia="KaiTi" w:hAnsi="KaiTi"/>
                <w:sz w:val="40"/>
              </w:rPr>
            </w:pPr>
            <w:r w:rsidRPr="00B80C7E">
              <w:rPr>
                <w:rFonts w:ascii="KaiTi" w:eastAsia="KaiTi" w:hAnsi="KaiTi" w:hint="eastAsia"/>
                <w:sz w:val="40"/>
              </w:rPr>
              <w:t>六</w:t>
            </w: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</w:tr>
      <w:tr w:rsidR="00E12EBA" w:rsidRPr="00B80C7E" w:rsidTr="00B80C7E">
        <w:trPr>
          <w:trHeight w:val="720"/>
          <w:jc w:val="center"/>
        </w:trPr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KaiTi" w:eastAsia="KaiTi" w:hAnsi="KaiTi"/>
                <w:sz w:val="40"/>
              </w:rPr>
            </w:pPr>
            <w:r w:rsidRPr="00B80C7E">
              <w:rPr>
                <w:rFonts w:ascii="KaiTi" w:eastAsia="KaiTi" w:hAnsi="KaiTi" w:hint="eastAsia"/>
                <w:sz w:val="40"/>
              </w:rPr>
              <w:t>五</w:t>
            </w: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</w:tr>
      <w:tr w:rsidR="00E12EBA" w:rsidRPr="00B80C7E" w:rsidTr="00B80C7E">
        <w:trPr>
          <w:trHeight w:val="720"/>
          <w:jc w:val="center"/>
        </w:trPr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KaiTi" w:eastAsia="KaiTi" w:hAnsi="KaiTi"/>
                <w:sz w:val="40"/>
              </w:rPr>
            </w:pPr>
            <w:r w:rsidRPr="00B80C7E">
              <w:rPr>
                <w:rFonts w:ascii="KaiTi" w:eastAsia="KaiTi" w:hAnsi="KaiTi" w:hint="eastAsia"/>
                <w:sz w:val="40"/>
              </w:rPr>
              <w:t>四</w:t>
            </w: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</w:tr>
      <w:tr w:rsidR="00E12EBA" w:rsidRPr="00B80C7E" w:rsidTr="00B80C7E">
        <w:trPr>
          <w:trHeight w:val="720"/>
          <w:jc w:val="center"/>
        </w:trPr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KaiTi" w:eastAsia="KaiTi" w:hAnsi="KaiTi"/>
                <w:sz w:val="40"/>
              </w:rPr>
            </w:pPr>
            <w:r w:rsidRPr="00B80C7E">
              <w:rPr>
                <w:rFonts w:ascii="KaiTi" w:eastAsia="KaiTi" w:hAnsi="KaiTi" w:hint="eastAsia"/>
                <w:sz w:val="40"/>
              </w:rPr>
              <w:t>三</w:t>
            </w: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</w:tr>
      <w:tr w:rsidR="00E12EBA" w:rsidRPr="00B80C7E" w:rsidTr="00B80C7E">
        <w:trPr>
          <w:trHeight w:val="720"/>
          <w:jc w:val="center"/>
        </w:trPr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KaiTi" w:eastAsia="KaiTi" w:hAnsi="KaiTi"/>
                <w:sz w:val="40"/>
              </w:rPr>
            </w:pPr>
            <w:r w:rsidRPr="00B80C7E">
              <w:rPr>
                <w:rFonts w:ascii="KaiTi" w:eastAsia="KaiTi" w:hAnsi="KaiTi" w:hint="eastAsia"/>
                <w:sz w:val="40"/>
              </w:rPr>
              <w:t>二</w:t>
            </w: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</w:tr>
      <w:tr w:rsidR="00E12EBA" w:rsidRPr="00B80C7E" w:rsidTr="00B80C7E">
        <w:trPr>
          <w:trHeight w:val="720"/>
          <w:jc w:val="center"/>
        </w:trPr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KaiTi" w:eastAsia="KaiTi" w:hAnsi="KaiTi"/>
                <w:sz w:val="40"/>
              </w:rPr>
            </w:pPr>
            <w:r w:rsidRPr="00B80C7E">
              <w:rPr>
                <w:rFonts w:ascii="KaiTi" w:eastAsia="KaiTi" w:hAnsi="KaiTi" w:hint="eastAsia"/>
                <w:sz w:val="40"/>
              </w:rPr>
              <w:t>一</w:t>
            </w: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</w:tr>
      <w:tr w:rsidR="00E12EBA" w:rsidRPr="00B80C7E" w:rsidTr="00B80C7E">
        <w:trPr>
          <w:trHeight w:val="720"/>
          <w:jc w:val="center"/>
        </w:trPr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8"/>
                <w:lang w:eastAsia="zh-TW"/>
              </w:rPr>
            </w:pPr>
            <w:r w:rsidRPr="00B80C7E">
              <w:rPr>
                <w:rFonts w:ascii="Times New Roman" w:eastAsia="PMingLiU" w:hAnsi="Times New Roman"/>
                <w:sz w:val="28"/>
                <w:lang w:eastAsia="zh-TW"/>
              </w:rPr>
              <w:t>7:01-8:30</w:t>
            </w:r>
          </w:p>
        </w:tc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80C7E">
              <w:rPr>
                <w:rFonts w:ascii="Times New Roman" w:hAnsi="Times New Roman"/>
                <w:sz w:val="28"/>
              </w:rPr>
              <w:t>8:31-9:00</w:t>
            </w:r>
          </w:p>
        </w:tc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80C7E">
              <w:rPr>
                <w:rFonts w:ascii="Times New Roman" w:hAnsi="Times New Roman"/>
                <w:sz w:val="28"/>
              </w:rPr>
              <w:t>9:01-9:30</w:t>
            </w:r>
          </w:p>
        </w:tc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80C7E">
              <w:rPr>
                <w:rFonts w:ascii="Times New Roman" w:hAnsi="Times New Roman"/>
                <w:sz w:val="28"/>
              </w:rPr>
              <w:t>9:31-10:00</w:t>
            </w:r>
          </w:p>
        </w:tc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80C7E">
              <w:rPr>
                <w:rFonts w:ascii="Times New Roman" w:hAnsi="Times New Roman"/>
                <w:sz w:val="28"/>
              </w:rPr>
              <w:t>10:01- 10:30</w:t>
            </w:r>
          </w:p>
        </w:tc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80C7E">
              <w:rPr>
                <w:rFonts w:ascii="Times New Roman" w:hAnsi="Times New Roman"/>
                <w:sz w:val="28"/>
              </w:rPr>
              <w:t>10:31-11:00</w:t>
            </w:r>
          </w:p>
        </w:tc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80C7E">
              <w:rPr>
                <w:rFonts w:ascii="Times New Roman" w:hAnsi="Times New Roman"/>
                <w:sz w:val="28"/>
              </w:rPr>
              <w:t>11:01- 11:30</w:t>
            </w:r>
          </w:p>
        </w:tc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80C7E">
              <w:rPr>
                <w:rFonts w:ascii="Times New Roman" w:hAnsi="Times New Roman"/>
                <w:sz w:val="28"/>
              </w:rPr>
              <w:t>11:31- 12:00</w:t>
            </w:r>
          </w:p>
        </w:tc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80C7E">
              <w:rPr>
                <w:rFonts w:ascii="Times New Roman" w:hAnsi="Times New Roman"/>
                <w:sz w:val="28"/>
              </w:rPr>
              <w:t>12:01- 12:30</w:t>
            </w:r>
          </w:p>
        </w:tc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80C7E">
              <w:rPr>
                <w:rFonts w:ascii="Times New Roman" w:hAnsi="Times New Roman"/>
                <w:sz w:val="28"/>
              </w:rPr>
              <w:t>12:31- 1:00</w:t>
            </w:r>
          </w:p>
        </w:tc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80C7E">
              <w:rPr>
                <w:rFonts w:ascii="Times New Roman" w:hAnsi="Times New Roman"/>
                <w:sz w:val="28"/>
              </w:rPr>
              <w:t>1:01- 1:30</w:t>
            </w:r>
          </w:p>
        </w:tc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80C7E">
              <w:rPr>
                <w:rFonts w:ascii="Times New Roman" w:hAnsi="Times New Roman"/>
                <w:sz w:val="28"/>
              </w:rPr>
              <w:t>After 1:31</w:t>
            </w:r>
          </w:p>
        </w:tc>
      </w:tr>
    </w:tbl>
    <w:p w:rsidR="00E12EBA" w:rsidRPr="002F54BC" w:rsidRDefault="00E12EBA" w:rsidP="002F54BC">
      <w:pPr>
        <w:rPr>
          <w:sz w:val="96"/>
        </w:rPr>
      </w:pPr>
      <w:r w:rsidRPr="002F54BC">
        <w:rPr>
          <w:sz w:val="96"/>
        </w:rPr>
        <w:t>S</w:t>
      </w:r>
      <w:r w:rsidRPr="002F54BC">
        <w:rPr>
          <w:sz w:val="32"/>
        </w:rPr>
        <w:t>ubject</w:t>
      </w:r>
      <w:r w:rsidRPr="002F54BC">
        <w:rPr>
          <w:sz w:val="96"/>
        </w:rPr>
        <w:t>T</w:t>
      </w:r>
      <w:r w:rsidRPr="002F54BC">
        <w:rPr>
          <w:sz w:val="32"/>
        </w:rPr>
        <w:t>ime</w:t>
      </w:r>
      <w:r w:rsidRPr="002F54BC">
        <w:rPr>
          <w:sz w:val="96"/>
        </w:rPr>
        <w:t>P</w:t>
      </w:r>
      <w:r w:rsidRPr="002F54BC">
        <w:rPr>
          <w:sz w:val="32"/>
        </w:rPr>
        <w:t>lace</w:t>
      </w:r>
      <w:r w:rsidRPr="002F54BC">
        <w:rPr>
          <w:sz w:val="96"/>
        </w:rPr>
        <w:t>V</w:t>
      </w:r>
      <w:r w:rsidRPr="002F54BC">
        <w:rPr>
          <w:sz w:val="32"/>
        </w:rPr>
        <w:t>erb</w:t>
      </w:r>
      <w:r w:rsidRPr="002F54BC">
        <w:rPr>
          <w:sz w:val="96"/>
        </w:rPr>
        <w:t>O</w:t>
      </w:r>
      <w:r w:rsidRPr="002F54BC">
        <w:rPr>
          <w:sz w:val="32"/>
        </w:rPr>
        <w:t>bject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rFonts w:ascii="MV Boli" w:hAnsi="MV Boli" w:cs="MV Boli"/>
          <w:sz w:val="56"/>
        </w:rPr>
        <w:t>Wake</w:t>
      </w:r>
      <w:r w:rsidRPr="002F54BC">
        <w:rPr>
          <w:rFonts w:ascii="MV Boli" w:hAnsi="MV Boli" w:cs="MV Boli"/>
          <w:sz w:val="56"/>
        </w:rPr>
        <w:t xml:space="preserve"> Survey</w:t>
      </w:r>
    </w:p>
    <w:p w:rsidR="00E12EBA" w:rsidRDefault="00E12EBA"/>
    <w:p w:rsidR="00E12EBA" w:rsidRDefault="00E12EBA"/>
    <w:tbl>
      <w:tblPr>
        <w:tblW w:w="131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  <w:gridCol w:w="1008"/>
      </w:tblGrid>
      <w:tr w:rsidR="00E12EBA" w:rsidRPr="00B80C7E" w:rsidTr="00B80C7E">
        <w:trPr>
          <w:trHeight w:val="720"/>
          <w:jc w:val="center"/>
        </w:trPr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KaiTi" w:eastAsia="KaiTi" w:hAnsi="KaiTi"/>
                <w:sz w:val="40"/>
              </w:rPr>
            </w:pPr>
            <w:r w:rsidRPr="00B80C7E">
              <w:rPr>
                <w:rFonts w:ascii="KaiTi" w:eastAsia="KaiTi" w:hAnsi="KaiTi" w:hint="eastAsia"/>
                <w:sz w:val="40"/>
              </w:rPr>
              <w:t>十</w:t>
            </w: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</w:tr>
      <w:tr w:rsidR="00E12EBA" w:rsidRPr="00B80C7E" w:rsidTr="00B80C7E">
        <w:trPr>
          <w:trHeight w:val="720"/>
          <w:jc w:val="center"/>
        </w:trPr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KaiTi" w:eastAsia="KaiTi" w:hAnsi="KaiTi"/>
                <w:sz w:val="40"/>
              </w:rPr>
            </w:pPr>
            <w:r w:rsidRPr="00B80C7E">
              <w:rPr>
                <w:rFonts w:ascii="KaiTi" w:eastAsia="KaiTi" w:hAnsi="KaiTi" w:hint="eastAsia"/>
                <w:sz w:val="40"/>
              </w:rPr>
              <w:t>九</w:t>
            </w: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</w:tr>
      <w:tr w:rsidR="00E12EBA" w:rsidRPr="00B80C7E" w:rsidTr="00B80C7E">
        <w:trPr>
          <w:trHeight w:val="720"/>
          <w:jc w:val="center"/>
        </w:trPr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KaiTi" w:eastAsia="KaiTi" w:hAnsi="KaiTi"/>
                <w:sz w:val="40"/>
              </w:rPr>
            </w:pPr>
            <w:r w:rsidRPr="00B80C7E">
              <w:rPr>
                <w:rFonts w:ascii="KaiTi" w:eastAsia="KaiTi" w:hAnsi="KaiTi" w:hint="eastAsia"/>
                <w:sz w:val="40"/>
              </w:rPr>
              <w:t>八</w:t>
            </w: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</w:tr>
      <w:tr w:rsidR="00E12EBA" w:rsidRPr="00B80C7E" w:rsidTr="00B80C7E">
        <w:trPr>
          <w:trHeight w:val="720"/>
          <w:jc w:val="center"/>
        </w:trPr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KaiTi" w:eastAsia="KaiTi" w:hAnsi="KaiTi"/>
                <w:sz w:val="40"/>
              </w:rPr>
            </w:pPr>
            <w:r w:rsidRPr="00B80C7E">
              <w:rPr>
                <w:rFonts w:ascii="KaiTi" w:eastAsia="KaiTi" w:hAnsi="KaiTi" w:hint="eastAsia"/>
                <w:sz w:val="40"/>
              </w:rPr>
              <w:t>七</w:t>
            </w: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</w:tr>
      <w:tr w:rsidR="00E12EBA" w:rsidRPr="00B80C7E" w:rsidTr="00B80C7E">
        <w:trPr>
          <w:trHeight w:val="720"/>
          <w:jc w:val="center"/>
        </w:trPr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KaiTi" w:eastAsia="KaiTi" w:hAnsi="KaiTi"/>
                <w:sz w:val="40"/>
              </w:rPr>
            </w:pPr>
            <w:r w:rsidRPr="00B80C7E">
              <w:rPr>
                <w:rFonts w:ascii="KaiTi" w:eastAsia="KaiTi" w:hAnsi="KaiTi" w:hint="eastAsia"/>
                <w:sz w:val="40"/>
              </w:rPr>
              <w:t>六</w:t>
            </w: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</w:tr>
      <w:tr w:rsidR="00E12EBA" w:rsidRPr="00B80C7E" w:rsidTr="00B80C7E">
        <w:trPr>
          <w:trHeight w:val="720"/>
          <w:jc w:val="center"/>
        </w:trPr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KaiTi" w:eastAsia="KaiTi" w:hAnsi="KaiTi"/>
                <w:sz w:val="40"/>
              </w:rPr>
            </w:pPr>
            <w:r w:rsidRPr="00B80C7E">
              <w:rPr>
                <w:rFonts w:ascii="KaiTi" w:eastAsia="KaiTi" w:hAnsi="KaiTi" w:hint="eastAsia"/>
                <w:sz w:val="40"/>
              </w:rPr>
              <w:t>五</w:t>
            </w: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</w:tr>
      <w:tr w:rsidR="00E12EBA" w:rsidRPr="00B80C7E" w:rsidTr="00B80C7E">
        <w:trPr>
          <w:trHeight w:val="720"/>
          <w:jc w:val="center"/>
        </w:trPr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KaiTi" w:eastAsia="KaiTi" w:hAnsi="KaiTi"/>
                <w:sz w:val="40"/>
              </w:rPr>
            </w:pPr>
            <w:r w:rsidRPr="00B80C7E">
              <w:rPr>
                <w:rFonts w:ascii="KaiTi" w:eastAsia="KaiTi" w:hAnsi="KaiTi" w:hint="eastAsia"/>
                <w:sz w:val="40"/>
              </w:rPr>
              <w:t>四</w:t>
            </w: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</w:tr>
      <w:tr w:rsidR="00E12EBA" w:rsidRPr="00B80C7E" w:rsidTr="00B80C7E">
        <w:trPr>
          <w:trHeight w:val="720"/>
          <w:jc w:val="center"/>
        </w:trPr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KaiTi" w:eastAsia="KaiTi" w:hAnsi="KaiTi"/>
                <w:sz w:val="40"/>
              </w:rPr>
            </w:pPr>
            <w:r w:rsidRPr="00B80C7E">
              <w:rPr>
                <w:rFonts w:ascii="KaiTi" w:eastAsia="KaiTi" w:hAnsi="KaiTi" w:hint="eastAsia"/>
                <w:sz w:val="40"/>
              </w:rPr>
              <w:t>三</w:t>
            </w: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</w:tr>
      <w:tr w:rsidR="00E12EBA" w:rsidRPr="00B80C7E" w:rsidTr="00B80C7E">
        <w:trPr>
          <w:trHeight w:val="720"/>
          <w:jc w:val="center"/>
        </w:trPr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KaiTi" w:eastAsia="KaiTi" w:hAnsi="KaiTi"/>
                <w:sz w:val="40"/>
              </w:rPr>
            </w:pPr>
            <w:r w:rsidRPr="00B80C7E">
              <w:rPr>
                <w:rFonts w:ascii="KaiTi" w:eastAsia="KaiTi" w:hAnsi="KaiTi" w:hint="eastAsia"/>
                <w:sz w:val="40"/>
              </w:rPr>
              <w:t>二</w:t>
            </w: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</w:tr>
      <w:tr w:rsidR="00E12EBA" w:rsidRPr="00B80C7E" w:rsidTr="00B80C7E">
        <w:trPr>
          <w:trHeight w:val="720"/>
          <w:jc w:val="center"/>
        </w:trPr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KaiTi" w:eastAsia="KaiTi" w:hAnsi="KaiTi"/>
                <w:sz w:val="40"/>
              </w:rPr>
            </w:pPr>
            <w:r w:rsidRPr="00B80C7E">
              <w:rPr>
                <w:rFonts w:ascii="KaiTi" w:eastAsia="KaiTi" w:hAnsi="KaiTi" w:hint="eastAsia"/>
                <w:sz w:val="40"/>
              </w:rPr>
              <w:t>一</w:t>
            </w: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</w:tr>
      <w:tr w:rsidR="00E12EBA" w:rsidRPr="00B80C7E" w:rsidTr="00B80C7E">
        <w:trPr>
          <w:trHeight w:val="720"/>
          <w:jc w:val="center"/>
        </w:trPr>
        <w:tc>
          <w:tcPr>
            <w:tcW w:w="1008" w:type="dxa"/>
          </w:tcPr>
          <w:p w:rsidR="00E12EBA" w:rsidRPr="00B80C7E" w:rsidRDefault="00E12EBA" w:rsidP="00B80C7E">
            <w:pPr>
              <w:spacing w:after="0" w:line="240" w:lineRule="auto"/>
              <w:jc w:val="center"/>
            </w:pPr>
          </w:p>
        </w:tc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80C7E">
              <w:rPr>
                <w:rFonts w:ascii="Times New Roman" w:hAnsi="Times New Roman"/>
                <w:sz w:val="28"/>
              </w:rPr>
              <w:t>B</w:t>
            </w:r>
            <w:bookmarkStart w:id="0" w:name="_GoBack"/>
            <w:bookmarkEnd w:id="0"/>
            <w:r w:rsidRPr="00B80C7E">
              <w:rPr>
                <w:rFonts w:ascii="Times New Roman" w:hAnsi="Times New Roman"/>
                <w:sz w:val="28"/>
              </w:rPr>
              <w:t>efore 6:30</w:t>
            </w:r>
          </w:p>
        </w:tc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80C7E">
              <w:rPr>
                <w:rFonts w:ascii="Times New Roman" w:hAnsi="Times New Roman"/>
                <w:sz w:val="28"/>
              </w:rPr>
              <w:t>6:31- 7:00</w:t>
            </w:r>
          </w:p>
        </w:tc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80C7E">
              <w:rPr>
                <w:rFonts w:ascii="Times New Roman" w:hAnsi="Times New Roman"/>
                <w:sz w:val="28"/>
              </w:rPr>
              <w:t>7:01- 7:30</w:t>
            </w:r>
          </w:p>
        </w:tc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80C7E">
              <w:rPr>
                <w:rFonts w:ascii="Times New Roman" w:hAnsi="Times New Roman"/>
                <w:sz w:val="28"/>
              </w:rPr>
              <w:t>7:31- 8:00</w:t>
            </w:r>
          </w:p>
        </w:tc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Times New Roman" w:eastAsia="PMingLiU" w:hAnsi="Times New Roman"/>
                <w:sz w:val="28"/>
                <w:lang w:eastAsia="zh-TW"/>
              </w:rPr>
            </w:pPr>
            <w:r w:rsidRPr="00B80C7E">
              <w:rPr>
                <w:rFonts w:ascii="Times New Roman" w:eastAsia="PMingLiU" w:hAnsi="Times New Roman"/>
                <w:sz w:val="28"/>
                <w:lang w:eastAsia="zh-TW"/>
              </w:rPr>
              <w:t>8:01-8:30</w:t>
            </w:r>
          </w:p>
        </w:tc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80C7E">
              <w:rPr>
                <w:rFonts w:ascii="Times New Roman" w:hAnsi="Times New Roman"/>
                <w:sz w:val="28"/>
              </w:rPr>
              <w:t>8:31-9:00</w:t>
            </w:r>
          </w:p>
        </w:tc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80C7E">
              <w:rPr>
                <w:rFonts w:ascii="Times New Roman" w:hAnsi="Times New Roman"/>
                <w:sz w:val="28"/>
              </w:rPr>
              <w:t>9:01-9:30</w:t>
            </w:r>
          </w:p>
        </w:tc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80C7E">
              <w:rPr>
                <w:rFonts w:ascii="Times New Roman" w:hAnsi="Times New Roman"/>
                <w:sz w:val="28"/>
              </w:rPr>
              <w:t>9:31-10:00</w:t>
            </w:r>
          </w:p>
        </w:tc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80C7E">
              <w:rPr>
                <w:rFonts w:ascii="Times New Roman" w:hAnsi="Times New Roman"/>
                <w:sz w:val="28"/>
              </w:rPr>
              <w:t>10:01- 10:30</w:t>
            </w:r>
          </w:p>
        </w:tc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80C7E">
              <w:rPr>
                <w:rFonts w:ascii="Times New Roman" w:hAnsi="Times New Roman"/>
                <w:sz w:val="28"/>
              </w:rPr>
              <w:t>10:31-11:00</w:t>
            </w:r>
          </w:p>
        </w:tc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80C7E">
              <w:rPr>
                <w:rFonts w:ascii="Times New Roman" w:hAnsi="Times New Roman"/>
                <w:sz w:val="28"/>
              </w:rPr>
              <w:t>11:01- 11:30</w:t>
            </w:r>
          </w:p>
        </w:tc>
        <w:tc>
          <w:tcPr>
            <w:tcW w:w="1008" w:type="dxa"/>
            <w:vAlign w:val="center"/>
          </w:tcPr>
          <w:p w:rsidR="00E12EBA" w:rsidRPr="00B80C7E" w:rsidRDefault="00E12EBA" w:rsidP="00B80C7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</w:rPr>
            </w:pPr>
            <w:r w:rsidRPr="00B80C7E">
              <w:rPr>
                <w:rFonts w:ascii="Times New Roman" w:hAnsi="Times New Roman"/>
                <w:sz w:val="28"/>
              </w:rPr>
              <w:t>After 11:31</w:t>
            </w:r>
          </w:p>
        </w:tc>
      </w:tr>
    </w:tbl>
    <w:p w:rsidR="00E12EBA" w:rsidRDefault="00E12EBA"/>
    <w:p w:rsidR="00E12EBA" w:rsidRDefault="00E12EBA"/>
    <w:p w:rsidR="00E12EBA" w:rsidRPr="00DB06AC" w:rsidRDefault="00E12EBA" w:rsidP="005C6437">
      <w:pPr>
        <w:spacing w:after="0" w:line="480" w:lineRule="auto"/>
        <w:rPr>
          <w:sz w:val="36"/>
        </w:rPr>
        <w:sectPr w:rsidR="00E12EBA" w:rsidRPr="00DB06AC" w:rsidSect="004A2257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E12EBA" w:rsidRPr="00650870" w:rsidRDefault="00E12EBA" w:rsidP="005C6437">
      <w:pPr>
        <w:spacing w:after="0" w:line="480" w:lineRule="auto"/>
        <w:rPr>
          <w:sz w:val="440"/>
        </w:rPr>
      </w:pPr>
    </w:p>
    <w:sectPr w:rsidR="00E12EBA" w:rsidRPr="00650870" w:rsidSect="005C6437">
      <w:type w:val="continuous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V Boli">
    <w:charset w:val="00"/>
    <w:family w:val="auto"/>
    <w:pitch w:val="variable"/>
    <w:sig w:usb0="00000003" w:usb1="00000000" w:usb2="00000100" w:usb3="00000000" w:csb0="00000001" w:csb1="00000000"/>
  </w:font>
  <w:font w:name="KaiTi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PMingLiU">
    <w:altName w:val="¡Ps2OcuAe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20"/>
  <w:drawingGridHorizontalSpacing w:val="110"/>
  <w:displayHorizontalDrawingGridEvery w:val="2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00BA"/>
    <w:rsid w:val="00021F11"/>
    <w:rsid w:val="00170AC2"/>
    <w:rsid w:val="00210159"/>
    <w:rsid w:val="002467AD"/>
    <w:rsid w:val="002768FD"/>
    <w:rsid w:val="002F54BC"/>
    <w:rsid w:val="0034561B"/>
    <w:rsid w:val="00413677"/>
    <w:rsid w:val="004301E5"/>
    <w:rsid w:val="004A2257"/>
    <w:rsid w:val="004D5BE8"/>
    <w:rsid w:val="004F595E"/>
    <w:rsid w:val="005C6437"/>
    <w:rsid w:val="005F6113"/>
    <w:rsid w:val="00645590"/>
    <w:rsid w:val="00650870"/>
    <w:rsid w:val="007D5E29"/>
    <w:rsid w:val="00933501"/>
    <w:rsid w:val="009E5546"/>
    <w:rsid w:val="00B35819"/>
    <w:rsid w:val="00B80C7E"/>
    <w:rsid w:val="00CA1F6B"/>
    <w:rsid w:val="00CF0FB4"/>
    <w:rsid w:val="00D32390"/>
    <w:rsid w:val="00DB06AC"/>
    <w:rsid w:val="00E12EBA"/>
    <w:rsid w:val="00EA206D"/>
    <w:rsid w:val="00EC6BCD"/>
    <w:rsid w:val="00EC7411"/>
    <w:rsid w:val="00EF00BA"/>
    <w:rsid w:val="00F3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D63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F00B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E55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55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101</Words>
  <Characters>577</Characters>
  <Application>Microsoft Office Outlook</Application>
  <DocSecurity>0</DocSecurity>
  <Lines>0</Lines>
  <Paragraphs>0</Paragraphs>
  <ScaleCrop>false</ScaleCrop>
  <Company>Lehi High 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SubjectTimePlaceVerbObject</dc:title>
  <dc:subject/>
  <dc:creator>lLehi High School</dc:creator>
  <cp:keywords/>
  <dc:description/>
  <cp:lastModifiedBy>LJHSTeacher</cp:lastModifiedBy>
  <cp:revision>2</cp:revision>
  <cp:lastPrinted>2013-11-13T19:41:00Z</cp:lastPrinted>
  <dcterms:created xsi:type="dcterms:W3CDTF">2013-11-26T20:53:00Z</dcterms:created>
  <dcterms:modified xsi:type="dcterms:W3CDTF">2013-11-26T20:53:00Z</dcterms:modified>
</cp:coreProperties>
</file>