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AD395C" w:rsidRPr="00615279" w:rsidTr="0061527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  <w:sz w:val="32"/>
              </w:rPr>
            </w:pPr>
            <w:r w:rsidRPr="00615279">
              <w:rPr>
                <w:b/>
                <w:sz w:val="32"/>
              </w:rPr>
              <w:t>Callee (</w:t>
            </w:r>
            <w:r w:rsidRPr="00615279">
              <w:rPr>
                <w:b/>
                <w:sz w:val="32"/>
                <w:u w:val="single"/>
              </w:rPr>
              <w:t xml:space="preserve">outside </w:t>
            </w:r>
            <w:r w:rsidRPr="00615279">
              <w:rPr>
                <w:b/>
                <w:sz w:val="32"/>
              </w:rPr>
              <w:t>the classroom)</w:t>
            </w: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</w:tcBorders>
            <w:shd w:val="clear" w:color="auto" w:fill="000000"/>
          </w:tcPr>
          <w:p w:rsidR="00AD395C" w:rsidRPr="00615279" w:rsidRDefault="00AD395C" w:rsidP="00615279">
            <w:pPr>
              <w:tabs>
                <w:tab w:val="left" w:pos="1290"/>
                <w:tab w:val="center" w:pos="2286"/>
              </w:tabs>
              <w:spacing w:after="0" w:line="240" w:lineRule="auto"/>
              <w:jc w:val="center"/>
              <w:rPr>
                <w:sz w:val="36"/>
              </w:rPr>
            </w:pPr>
            <w:r w:rsidRPr="00615279">
              <w:rPr>
                <w:sz w:val="36"/>
              </w:rPr>
              <w:t>Fill out beforehand</w:t>
            </w:r>
          </w:p>
        </w:tc>
        <w:tc>
          <w:tcPr>
            <w:tcW w:w="4788" w:type="dxa"/>
            <w:tcBorders>
              <w:top w:val="nil"/>
            </w:tcBorders>
            <w:shd w:val="clear" w:color="auto" w:fill="000000"/>
          </w:tcPr>
          <w:p w:rsidR="00AD395C" w:rsidRPr="00615279" w:rsidRDefault="00AD395C" w:rsidP="00615279">
            <w:pPr>
              <w:spacing w:after="0" w:line="240" w:lineRule="auto"/>
              <w:jc w:val="center"/>
              <w:rPr>
                <w:sz w:val="36"/>
              </w:rPr>
            </w:pPr>
            <w:r w:rsidRPr="00615279">
              <w:rPr>
                <w:sz w:val="36"/>
              </w:rPr>
              <w:t>Fill out during conversation</w:t>
            </w:r>
          </w:p>
        </w:tc>
      </w:tr>
      <w:tr w:rsidR="00AD395C" w:rsidRPr="00615279" w:rsidTr="00615279">
        <w:tc>
          <w:tcPr>
            <w:tcW w:w="4788" w:type="dxa"/>
            <w:tcBorders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 xml:space="preserve">Who called you: 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When did they ask if you were available?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were they inviting you to do?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 xml:space="preserve">What </w:t>
            </w:r>
            <w:r w:rsidRPr="00615279">
              <w:rPr>
                <w:b/>
                <w:u w:val="single"/>
              </w:rPr>
              <w:t>will</w:t>
            </w:r>
            <w:r w:rsidRPr="00615279">
              <w:t xml:space="preserve"> (</w:t>
            </w:r>
            <w:r w:rsidRPr="00615279">
              <w:rPr>
                <w:rFonts w:hint="eastAsia"/>
              </w:rPr>
              <w:t>要</w:t>
            </w:r>
            <w:r w:rsidRPr="00615279">
              <w:rPr>
                <w:rFonts w:eastAsia="MS Mincho"/>
                <w:lang w:eastAsia="ja-JP"/>
              </w:rPr>
              <w:t>)</w:t>
            </w:r>
            <w:r w:rsidRPr="00615279">
              <w:t xml:space="preserve"> you be busy doing during the first time the caller proposes?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is the second time the caller proposes?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 xml:space="preserve">What </w:t>
            </w:r>
            <w:r w:rsidRPr="00615279">
              <w:rPr>
                <w:b/>
                <w:u w:val="single"/>
              </w:rPr>
              <w:t>will</w:t>
            </w:r>
            <w:r w:rsidRPr="00615279">
              <w:t xml:space="preserve"> (</w:t>
            </w:r>
            <w:r w:rsidRPr="00615279">
              <w:rPr>
                <w:rFonts w:hint="eastAsia"/>
              </w:rPr>
              <w:t>要</w:t>
            </w:r>
            <w:r w:rsidRPr="00615279">
              <w:rPr>
                <w:rFonts w:eastAsia="MS Mincho"/>
                <w:lang w:eastAsia="ja-JP"/>
              </w:rPr>
              <w:t>)</w:t>
            </w:r>
            <w:r w:rsidRPr="00615279">
              <w:t xml:space="preserve"> you be busy doing during the second time the caller proposes?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9576" w:type="dxa"/>
            <w:gridSpan w:val="2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  <w:jc w:val="center"/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</w:pPr>
            <w:r w:rsidRPr="00615279">
              <w:t>The caller will then ask you what time you ARE free.</w:t>
            </w:r>
          </w:p>
          <w:p w:rsidR="00AD395C" w:rsidRPr="00615279" w:rsidRDefault="00AD395C" w:rsidP="00615279">
            <w:pPr>
              <w:spacing w:after="0" w:line="240" w:lineRule="auto"/>
              <w:jc w:val="center"/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When the caller asks when you are free (</w:t>
            </w:r>
            <w:r w:rsidRPr="00615279">
              <w:rPr>
                <w:rFonts w:hint="eastAsia"/>
              </w:rPr>
              <w:t>有空</w:t>
            </w:r>
            <w:r w:rsidRPr="00615279">
              <w:t xml:space="preserve"> or </w:t>
            </w:r>
            <w:r w:rsidRPr="00615279">
              <w:rPr>
                <w:rFonts w:hint="eastAsia"/>
              </w:rPr>
              <w:t>有時間</w:t>
            </w:r>
            <w:r w:rsidRPr="00615279">
              <w:t xml:space="preserve">) – what time will you say that you are </w:t>
            </w:r>
            <w:r w:rsidRPr="00615279">
              <w:rPr>
                <w:b/>
                <w:u w:val="single"/>
              </w:rPr>
              <w:t xml:space="preserve">finally </w:t>
            </w:r>
            <w:r w:rsidRPr="00615279">
              <w:rPr>
                <w:rFonts w:eastAsia="MS Mincho"/>
                <w:b/>
                <w:u w:val="single"/>
                <w:lang w:eastAsia="ja-JP"/>
              </w:rPr>
              <w:t>(</w:t>
            </w:r>
            <w:r w:rsidRPr="00615279">
              <w:rPr>
                <w:rFonts w:hint="eastAsia"/>
                <w:b/>
                <w:u w:val="single"/>
              </w:rPr>
              <w:t>才</w:t>
            </w:r>
            <w:r w:rsidRPr="00615279">
              <w:rPr>
                <w:rFonts w:eastAsia="MS Mincho"/>
                <w:b/>
                <w:u w:val="single"/>
                <w:lang w:eastAsia="ja-JP"/>
              </w:rPr>
              <w:t>)</w:t>
            </w:r>
            <w:r w:rsidRPr="00615279">
              <w:rPr>
                <w:rFonts w:eastAsia="MS Mincho"/>
                <w:lang w:eastAsia="ja-JP"/>
              </w:rPr>
              <w:t xml:space="preserve"> free</w:t>
            </w:r>
            <w:r w:rsidRPr="00615279">
              <w:t>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</w:tcBorders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Where does the caller propose you meet?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  <w:sz w:val="32"/>
              </w:rPr>
            </w:pPr>
            <w:bookmarkStart w:id="0" w:name="_GoBack"/>
            <w:bookmarkEnd w:id="0"/>
            <w:r w:rsidRPr="00615279">
              <w:rPr>
                <w:b/>
                <w:sz w:val="32"/>
              </w:rPr>
              <w:t>Caller (</w:t>
            </w:r>
            <w:r w:rsidRPr="00615279">
              <w:rPr>
                <w:b/>
                <w:sz w:val="32"/>
                <w:u w:val="single"/>
              </w:rPr>
              <w:t>inside</w:t>
            </w:r>
            <w:r w:rsidRPr="00615279">
              <w:rPr>
                <w:b/>
                <w:sz w:val="32"/>
              </w:rPr>
              <w:t xml:space="preserve"> the classroom)</w:t>
            </w: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</w:tcBorders>
            <w:shd w:val="clear" w:color="auto" w:fill="000000"/>
          </w:tcPr>
          <w:p w:rsidR="00AD395C" w:rsidRPr="00615279" w:rsidRDefault="00AD395C" w:rsidP="00615279">
            <w:pPr>
              <w:tabs>
                <w:tab w:val="left" w:pos="1290"/>
                <w:tab w:val="center" w:pos="2286"/>
              </w:tabs>
              <w:spacing w:after="0" w:line="240" w:lineRule="auto"/>
              <w:jc w:val="center"/>
              <w:rPr>
                <w:sz w:val="36"/>
              </w:rPr>
            </w:pPr>
            <w:r w:rsidRPr="00615279">
              <w:rPr>
                <w:sz w:val="36"/>
              </w:rPr>
              <w:t>Fill out beforehand</w:t>
            </w:r>
          </w:p>
        </w:tc>
        <w:tc>
          <w:tcPr>
            <w:tcW w:w="4788" w:type="dxa"/>
            <w:tcBorders>
              <w:top w:val="nil"/>
            </w:tcBorders>
            <w:shd w:val="clear" w:color="auto" w:fill="000000"/>
          </w:tcPr>
          <w:p w:rsidR="00AD395C" w:rsidRPr="00615279" w:rsidRDefault="00AD395C" w:rsidP="00615279">
            <w:pPr>
              <w:spacing w:after="0" w:line="240" w:lineRule="auto"/>
              <w:jc w:val="center"/>
              <w:rPr>
                <w:sz w:val="36"/>
              </w:rPr>
            </w:pPr>
            <w:r w:rsidRPr="00615279">
              <w:rPr>
                <w:sz w:val="36"/>
              </w:rPr>
              <w:t>Fill out during conversation</w:t>
            </w:r>
          </w:p>
        </w:tc>
      </w:tr>
      <w:tr w:rsidR="00AD395C" w:rsidRPr="00615279" w:rsidTr="00615279">
        <w:tc>
          <w:tcPr>
            <w:tcW w:w="9576" w:type="dxa"/>
            <w:gridSpan w:val="2"/>
            <w:tcBorders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</w:pPr>
            <w:r w:rsidRPr="00615279">
              <w:t>Ask if _____________ is there….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Who are you calling?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time do you ask if the person you are calling is available?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do you invite the person to do at that time?</w:t>
            </w: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is the person you are calling busy doing during the first time you propose meeting?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is the second time you will propose?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What is the person you are calling busy doing during the second time you propose meeting?</w:t>
            </w: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  <w:tr w:rsidR="00AD395C" w:rsidRPr="00615279" w:rsidTr="00615279">
        <w:tc>
          <w:tcPr>
            <w:tcW w:w="9576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sz w:val="20"/>
              </w:rPr>
            </w:pPr>
            <w:r w:rsidRPr="00615279">
              <w:rPr>
                <w:b/>
                <w:sz w:val="20"/>
              </w:rPr>
              <w:t xml:space="preserve">After they’ve shot down your second proposed time, ask the person what time they ARE free </w:t>
            </w:r>
            <w:r w:rsidRPr="00615279">
              <w:rPr>
                <w:sz w:val="20"/>
              </w:rPr>
              <w:t>(</w:t>
            </w:r>
            <w:r w:rsidRPr="00615279">
              <w:rPr>
                <w:rFonts w:hint="eastAsia"/>
                <w:sz w:val="20"/>
              </w:rPr>
              <w:t>有空</w:t>
            </w:r>
            <w:r w:rsidRPr="00615279">
              <w:rPr>
                <w:sz w:val="20"/>
              </w:rPr>
              <w:t xml:space="preserve"> or </w:t>
            </w:r>
            <w:r w:rsidRPr="00615279">
              <w:rPr>
                <w:rFonts w:hint="eastAsia"/>
                <w:sz w:val="20"/>
              </w:rPr>
              <w:t>有時間</w:t>
            </w:r>
            <w:r w:rsidRPr="00615279">
              <w:rPr>
                <w:sz w:val="20"/>
              </w:rPr>
              <w:t>)</w:t>
            </w: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sz w:val="20"/>
              </w:rPr>
            </w:pPr>
          </w:p>
          <w:p w:rsidR="00AD395C" w:rsidRPr="00615279" w:rsidRDefault="00AD395C" w:rsidP="0061527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  <w:bottom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</w:tc>
        <w:tc>
          <w:tcPr>
            <w:tcW w:w="4788" w:type="dxa"/>
            <w:tcBorders>
              <w:top w:val="nil"/>
              <w:bottom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  <w:rPr>
                <w:rFonts w:eastAsia="MS Mincho"/>
                <w:lang w:eastAsia="ja-JP"/>
              </w:rPr>
            </w:pPr>
            <w:r w:rsidRPr="00615279">
              <w:t xml:space="preserve">What time does the person say they are finally </w:t>
            </w:r>
            <w:r w:rsidRPr="00615279">
              <w:rPr>
                <w:rFonts w:hint="eastAsia"/>
                <w:b/>
                <w:u w:val="single"/>
              </w:rPr>
              <w:t>才</w:t>
            </w:r>
            <w:r w:rsidRPr="00615279">
              <w:rPr>
                <w:rFonts w:eastAsia="MS Mincho"/>
                <w:lang w:eastAsia="ja-JP"/>
              </w:rPr>
              <w:t xml:space="preserve"> free?</w:t>
            </w:r>
          </w:p>
          <w:p w:rsidR="00AD395C" w:rsidRPr="00615279" w:rsidRDefault="00AD395C" w:rsidP="00615279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AD395C" w:rsidRPr="00615279" w:rsidRDefault="00AD395C" w:rsidP="00615279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AD395C" w:rsidRPr="00615279" w:rsidRDefault="00AD395C" w:rsidP="00615279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  <w:p w:rsidR="00AD395C" w:rsidRPr="00615279" w:rsidRDefault="00AD395C" w:rsidP="00615279">
            <w:pPr>
              <w:spacing w:after="0" w:line="240" w:lineRule="auto"/>
              <w:rPr>
                <w:rFonts w:eastAsia="MS Mincho"/>
                <w:lang w:eastAsia="ja-JP"/>
              </w:rPr>
            </w:pPr>
          </w:p>
        </w:tc>
      </w:tr>
      <w:tr w:rsidR="00AD395C" w:rsidRPr="00615279" w:rsidTr="00615279">
        <w:tc>
          <w:tcPr>
            <w:tcW w:w="4788" w:type="dxa"/>
            <w:tcBorders>
              <w:top w:val="nil"/>
            </w:tcBorders>
            <w:shd w:val="clear" w:color="auto" w:fill="FFFFFF"/>
          </w:tcPr>
          <w:p w:rsidR="00AD395C" w:rsidRPr="00615279" w:rsidRDefault="00AD395C" w:rsidP="00615279">
            <w:pPr>
              <w:spacing w:after="0" w:line="240" w:lineRule="auto"/>
            </w:pPr>
            <w:r w:rsidRPr="00615279">
              <w:t>Where do you propose to meet the caller?</w:t>
            </w:r>
          </w:p>
        </w:tc>
        <w:tc>
          <w:tcPr>
            <w:tcW w:w="4788" w:type="dxa"/>
            <w:tcBorders>
              <w:top w:val="nil"/>
            </w:tcBorders>
            <w:shd w:val="clear" w:color="auto" w:fill="D9D9D9"/>
          </w:tcPr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  <w:p w:rsidR="00AD395C" w:rsidRPr="00615279" w:rsidRDefault="00AD395C" w:rsidP="00615279">
            <w:pPr>
              <w:spacing w:after="0" w:line="240" w:lineRule="auto"/>
            </w:pPr>
          </w:p>
        </w:tc>
      </w:tr>
    </w:tbl>
    <w:p w:rsidR="00AD395C" w:rsidRDefault="00AD395C"/>
    <w:sectPr w:rsidR="00AD395C" w:rsidSect="0006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547"/>
    <w:rsid w:val="00005E15"/>
    <w:rsid w:val="00061F66"/>
    <w:rsid w:val="00134547"/>
    <w:rsid w:val="005D76C1"/>
    <w:rsid w:val="00615279"/>
    <w:rsid w:val="00721609"/>
    <w:rsid w:val="00727CF9"/>
    <w:rsid w:val="007D39F2"/>
    <w:rsid w:val="00A07640"/>
    <w:rsid w:val="00AD395C"/>
    <w:rsid w:val="00EB3F5A"/>
    <w:rsid w:val="00F1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66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45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200</Words>
  <Characters>1145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Callee (outside the classroom)</dc:title>
  <dc:subject/>
  <dc:creator>Linda</dc:creator>
  <cp:keywords/>
  <dc:description/>
  <cp:lastModifiedBy>LJHSTeacher</cp:lastModifiedBy>
  <cp:revision>2</cp:revision>
  <cp:lastPrinted>2013-02-14T16:14:00Z</cp:lastPrinted>
  <dcterms:created xsi:type="dcterms:W3CDTF">2013-02-26T15:43:00Z</dcterms:created>
  <dcterms:modified xsi:type="dcterms:W3CDTF">2013-02-26T15:43:00Z</dcterms:modified>
</cp:coreProperties>
</file>