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93" w:rsidRPr="007E4E25" w:rsidRDefault="00196193" w:rsidP="00371C43">
      <w:pPr>
        <w:jc w:val="center"/>
        <w:rPr>
          <w:b/>
          <w:sz w:val="34"/>
          <w:szCs w:val="34"/>
        </w:rPr>
      </w:pPr>
      <w:r w:rsidRPr="007E4E25">
        <w:rPr>
          <w:b/>
          <w:sz w:val="34"/>
          <w:szCs w:val="34"/>
        </w:rPr>
        <w:t>INTRO TO FOREIGN LANGUAGE VOCAB - ENGLISH</w:t>
      </w:r>
    </w:p>
    <w:p w:rsidR="00196193" w:rsidRPr="007E4E25" w:rsidRDefault="00196193" w:rsidP="00F95142">
      <w:pPr>
        <w:jc w:val="center"/>
        <w:rPr>
          <w:b/>
          <w:sz w:val="34"/>
          <w:szCs w:val="34"/>
        </w:rPr>
      </w:pPr>
      <w:r w:rsidRPr="007E4E25">
        <w:rPr>
          <w:b/>
          <w:sz w:val="34"/>
          <w:szCs w:val="34"/>
        </w:rPr>
        <w:t>REQUIRED DICTIONARY WORDS</w:t>
      </w:r>
    </w:p>
    <w:p w:rsidR="00196193" w:rsidRPr="007E4E25" w:rsidRDefault="00196193">
      <w:pPr>
        <w:rPr>
          <w:b/>
          <w:sz w:val="34"/>
          <w:szCs w:val="34"/>
        </w:rPr>
      </w:pPr>
    </w:p>
    <w:p w:rsidR="00196193" w:rsidRDefault="00196193">
      <w:pPr>
        <w:rPr>
          <w:sz w:val="34"/>
          <w:szCs w:val="34"/>
        </w:rPr>
      </w:pPr>
      <w:r w:rsidRPr="007E4E25">
        <w:rPr>
          <w:b/>
          <w:sz w:val="34"/>
          <w:szCs w:val="34"/>
        </w:rPr>
        <w:t xml:space="preserve">INTRODUCTION/FAMILY </w:t>
      </w:r>
      <w:r>
        <w:rPr>
          <w:sz w:val="34"/>
          <w:szCs w:val="34"/>
        </w:rPr>
        <w:t xml:space="preserve">– </w:t>
      </w:r>
      <w:r>
        <w:rPr>
          <w:caps/>
          <w:sz w:val="34"/>
          <w:szCs w:val="34"/>
        </w:rPr>
        <w:t xml:space="preserve">Quietly </w:t>
      </w:r>
      <w:r>
        <w:rPr>
          <w:sz w:val="34"/>
          <w:szCs w:val="34"/>
        </w:rPr>
        <w:t xml:space="preserve">copy these words on your vocab sheet. Make sure to put the tones! When you are done, you may begin working on your picture dictionary. </w:t>
      </w:r>
    </w:p>
    <w:p w:rsidR="00196193" w:rsidRPr="000C4F47" w:rsidRDefault="00196193">
      <w:pPr>
        <w:rPr>
          <w:sz w:val="34"/>
          <w:szCs w:val="34"/>
        </w:rPr>
      </w:pPr>
    </w:p>
    <w:p w:rsidR="00196193" w:rsidRPr="00C83E5E" w:rsidRDefault="00196193">
      <w:pPr>
        <w:rPr>
          <w:sz w:val="34"/>
          <w:szCs w:val="34"/>
        </w:rPr>
        <w:sectPr w:rsidR="00196193" w:rsidRPr="00C83E5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96193" w:rsidRPr="00C83E5E" w:rsidRDefault="00196193" w:rsidP="00BC663C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family </w:t>
      </w:r>
      <w:hyperlink r:id="rId4" w:history="1">
        <w:r w:rsidRPr="00C83E5E">
          <w:rPr>
            <w:rStyle w:val="Hyperlink"/>
            <w:rFonts w:ascii="Arial Unicode MS" w:eastAsia="Arial Unicode MS" w:hAnsi="Arial Unicode MS" w:cs="Arial Unicode MS" w:hint="eastAsia"/>
            <w:b/>
            <w:color w:val="auto"/>
            <w:sz w:val="34"/>
            <w:szCs w:val="34"/>
            <w:u w:val="none"/>
          </w:rPr>
          <w:t>​</w:t>
        </w:r>
      </w:hyperlink>
      <w:hyperlink r:id="rId5" w:history="1">
        <w:r w:rsidRPr="00C83E5E">
          <w:rPr>
            <w:rStyle w:val="Hyperlink"/>
            <w:rFonts w:ascii="Arial Unicode MS" w:eastAsia="Arial Unicode MS" w:hAnsi="Arial Unicode MS" w:cs="Arial Unicode MS" w:hint="eastAsia"/>
            <w:b/>
            <w:color w:val="auto"/>
            <w:sz w:val="34"/>
            <w:szCs w:val="34"/>
            <w:u w:val="none"/>
          </w:rPr>
          <w:t>​</w:t>
        </w:r>
      </w:hyperlink>
      <w:hyperlink r:id="rId6" w:history="1">
        <w:r w:rsidRPr="00C83E5E">
          <w:rPr>
            <w:rStyle w:val="mpt1"/>
            <w:b/>
            <w:sz w:val="34"/>
            <w:szCs w:val="34"/>
          </w:rPr>
          <w:t>jiā</w:t>
        </w:r>
        <w:r w:rsidRPr="00C83E5E">
          <w:rPr>
            <w:rStyle w:val="Hyperlink"/>
            <w:rFonts w:ascii="Arial Unicode MS" w:eastAsia="Arial Unicode MS" w:hAnsi="Arial Unicode MS" w:cs="Arial Unicode MS" w:hint="eastAsia"/>
            <w:b/>
            <w:color w:val="auto"/>
            <w:sz w:val="34"/>
            <w:szCs w:val="34"/>
            <w:u w:val="none"/>
          </w:rPr>
          <w:t>​</w:t>
        </w:r>
        <w:r w:rsidRPr="00C83E5E">
          <w:rPr>
            <w:rStyle w:val="mpt2"/>
            <w:b/>
            <w:sz w:val="34"/>
            <w:szCs w:val="34"/>
          </w:rPr>
          <w:t>tíng</w:t>
        </w:r>
      </w:hyperlink>
    </w:p>
    <w:p w:rsidR="00196193" w:rsidRPr="00C83E5E" w:rsidRDefault="00196193" w:rsidP="00BC663C">
      <w:pPr>
        <w:rPr>
          <w:b/>
          <w:sz w:val="34"/>
          <w:szCs w:val="34"/>
        </w:rPr>
      </w:pPr>
      <w:r w:rsidRPr="00C83E5E">
        <w:rPr>
          <w:sz w:val="34"/>
          <w:szCs w:val="34"/>
        </w:rPr>
        <w:t xml:space="preserve">boy </w:t>
      </w:r>
      <w:hyperlink r:id="rId7" w:history="1">
        <w:r w:rsidRPr="00C83E5E">
          <w:rPr>
            <w:rStyle w:val="mpt2"/>
            <w:b/>
            <w:sz w:val="34"/>
            <w:szCs w:val="34"/>
          </w:rPr>
          <w:t>nán</w:t>
        </w:r>
        <w:r w:rsidRPr="00C83E5E">
          <w:rPr>
            <w:rStyle w:val="Hyperlink"/>
            <w:rFonts w:ascii="Arial Unicode MS" w:eastAsia="Arial Unicode MS" w:hAnsi="Arial Unicode MS" w:cs="Arial Unicode MS" w:hint="eastAsia"/>
            <w:b/>
            <w:color w:val="auto"/>
            <w:sz w:val="34"/>
            <w:szCs w:val="34"/>
            <w:u w:val="none"/>
          </w:rPr>
          <w:t>​</w:t>
        </w:r>
        <w:r w:rsidRPr="00C83E5E">
          <w:rPr>
            <w:rStyle w:val="mpt2"/>
            <w:b/>
            <w:sz w:val="34"/>
            <w:szCs w:val="34"/>
          </w:rPr>
          <w:t>hái</w:t>
        </w:r>
        <w:r w:rsidRPr="00C83E5E">
          <w:rPr>
            <w:rStyle w:val="Hyperlink"/>
            <w:rFonts w:ascii="Arial Unicode MS" w:eastAsia="Arial Unicode MS" w:hAnsi="Arial Unicode MS" w:cs="Arial Unicode MS" w:hint="eastAsia"/>
            <w:b/>
            <w:color w:val="auto"/>
            <w:sz w:val="34"/>
            <w:szCs w:val="34"/>
            <w:u w:val="none"/>
          </w:rPr>
          <w:t>​</w:t>
        </w:r>
        <w:r w:rsidRPr="00C83E5E">
          <w:rPr>
            <w:rStyle w:val="mpt5"/>
            <w:b/>
            <w:sz w:val="34"/>
            <w:szCs w:val="34"/>
          </w:rPr>
          <w:t>zi</w:t>
        </w:r>
      </w:hyperlink>
    </w:p>
    <w:p w:rsidR="00196193" w:rsidRPr="00C83E5E" w:rsidRDefault="00196193" w:rsidP="00BC663C">
      <w:pPr>
        <w:rPr>
          <w:b/>
          <w:sz w:val="34"/>
          <w:szCs w:val="34"/>
        </w:rPr>
      </w:pPr>
      <w:r w:rsidRPr="00C83E5E">
        <w:rPr>
          <w:sz w:val="34"/>
          <w:szCs w:val="34"/>
        </w:rPr>
        <w:t xml:space="preserve">girl </w:t>
      </w:r>
      <w:hyperlink r:id="rId8" w:history="1">
        <w:r w:rsidRPr="00C83E5E">
          <w:rPr>
            <w:rStyle w:val="mpt3"/>
            <w:b/>
            <w:sz w:val="34"/>
            <w:szCs w:val="34"/>
          </w:rPr>
          <w:t>nǚ</w:t>
        </w:r>
        <w:r w:rsidRPr="00C83E5E">
          <w:rPr>
            <w:rStyle w:val="Hyperlink"/>
            <w:rFonts w:ascii="Arial Unicode MS" w:eastAsia="Arial Unicode MS" w:hAnsi="Arial Unicode MS" w:cs="Arial Unicode MS" w:hint="eastAsia"/>
            <w:b/>
            <w:color w:val="auto"/>
            <w:sz w:val="34"/>
            <w:szCs w:val="34"/>
            <w:u w:val="none"/>
          </w:rPr>
          <w:t>​</w:t>
        </w:r>
        <w:r w:rsidRPr="00C83E5E">
          <w:rPr>
            <w:rStyle w:val="mpt2"/>
            <w:b/>
            <w:sz w:val="34"/>
            <w:szCs w:val="34"/>
          </w:rPr>
          <w:t>hái</w:t>
        </w:r>
        <w:r w:rsidRPr="00C83E5E">
          <w:rPr>
            <w:rStyle w:val="Hyperlink"/>
            <w:rFonts w:ascii="Arial Unicode MS" w:eastAsia="Arial Unicode MS" w:hAnsi="Arial Unicode MS" w:cs="Arial Unicode MS" w:hint="eastAsia"/>
            <w:b/>
            <w:color w:val="auto"/>
            <w:sz w:val="34"/>
            <w:szCs w:val="34"/>
            <w:u w:val="none"/>
          </w:rPr>
          <w:t>​</w:t>
        </w:r>
        <w:r w:rsidRPr="00C83E5E">
          <w:rPr>
            <w:rStyle w:val="mpt5"/>
            <w:b/>
            <w:sz w:val="34"/>
            <w:szCs w:val="34"/>
          </w:rPr>
          <w:t>zi</w:t>
        </w:r>
      </w:hyperlink>
    </w:p>
    <w:p w:rsidR="00196193" w:rsidRPr="00C83E5E" w:rsidRDefault="00196193" w:rsidP="00BC663C">
      <w:pPr>
        <w:rPr>
          <w:b/>
          <w:sz w:val="34"/>
          <w:szCs w:val="34"/>
        </w:rPr>
      </w:pPr>
      <w:r w:rsidRPr="00C83E5E">
        <w:rPr>
          <w:sz w:val="34"/>
          <w:szCs w:val="34"/>
        </w:rPr>
        <w:t xml:space="preserve">father </w:t>
      </w:r>
      <w:hyperlink r:id="rId9" w:history="1">
        <w:r w:rsidRPr="00C83E5E">
          <w:rPr>
            <w:rStyle w:val="mpt4"/>
            <w:b/>
            <w:sz w:val="34"/>
            <w:szCs w:val="34"/>
          </w:rPr>
          <w:t>bà</w:t>
        </w:r>
        <w:r w:rsidRPr="00C83E5E">
          <w:rPr>
            <w:rStyle w:val="Hyperlink"/>
            <w:rFonts w:ascii="Arial Unicode MS" w:eastAsia="Arial Unicode MS" w:hAnsi="Arial Unicode MS" w:cs="Arial Unicode MS" w:hint="eastAsia"/>
            <w:b/>
            <w:color w:val="auto"/>
            <w:sz w:val="34"/>
            <w:szCs w:val="34"/>
            <w:u w:val="none"/>
          </w:rPr>
          <w:t>​</w:t>
        </w:r>
        <w:r w:rsidRPr="00C83E5E">
          <w:rPr>
            <w:rStyle w:val="mpt5"/>
            <w:b/>
            <w:sz w:val="34"/>
            <w:szCs w:val="34"/>
          </w:rPr>
          <w:t>ba</w:t>
        </w:r>
      </w:hyperlink>
    </w:p>
    <w:p w:rsidR="00196193" w:rsidRPr="00C83E5E" w:rsidRDefault="00196193" w:rsidP="00BC663C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mother </w:t>
      </w:r>
      <w:hyperlink r:id="rId10" w:history="1">
        <w:r w:rsidRPr="00C83E5E">
          <w:rPr>
            <w:rStyle w:val="mpt1"/>
            <w:b/>
            <w:sz w:val="34"/>
            <w:szCs w:val="34"/>
          </w:rPr>
          <w:t>mā</w:t>
        </w:r>
        <w:r w:rsidRPr="00C83E5E">
          <w:rPr>
            <w:rStyle w:val="Hyperlink"/>
            <w:rFonts w:ascii="Arial Unicode MS" w:eastAsia="Arial Unicode MS" w:hAnsi="Arial Unicode MS" w:cs="Arial Unicode MS" w:hint="eastAsia"/>
            <w:b/>
            <w:color w:val="auto"/>
            <w:sz w:val="34"/>
            <w:szCs w:val="34"/>
            <w:u w:val="none"/>
          </w:rPr>
          <w:t>​</w:t>
        </w:r>
        <w:r w:rsidRPr="00C83E5E">
          <w:rPr>
            <w:rStyle w:val="mpt5"/>
            <w:b/>
            <w:sz w:val="34"/>
            <w:szCs w:val="34"/>
          </w:rPr>
          <w:t>ma</w:t>
        </w:r>
      </w:hyperlink>
    </w:p>
    <w:p w:rsidR="00196193" w:rsidRPr="00C83E5E" w:rsidRDefault="00196193" w:rsidP="00BC663C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sister </w:t>
      </w:r>
      <w:hyperlink r:id="rId11" w:history="1">
        <w:r w:rsidRPr="00C83E5E">
          <w:rPr>
            <w:rStyle w:val="mpt3"/>
            <w:b/>
            <w:sz w:val="34"/>
            <w:szCs w:val="34"/>
          </w:rPr>
          <w:t>jiě</w:t>
        </w:r>
        <w:r w:rsidRPr="00C83E5E">
          <w:rPr>
            <w:rStyle w:val="Hyperlink"/>
            <w:rFonts w:ascii="Arial Unicode MS" w:eastAsia="Arial Unicode MS" w:hAnsi="Arial Unicode MS" w:cs="Arial Unicode MS" w:hint="eastAsia"/>
            <w:b/>
            <w:color w:val="auto"/>
            <w:sz w:val="34"/>
            <w:szCs w:val="34"/>
            <w:u w:val="none"/>
          </w:rPr>
          <w:t>​</w:t>
        </w:r>
        <w:r w:rsidRPr="00C83E5E">
          <w:rPr>
            <w:rStyle w:val="mpt5"/>
            <w:b/>
            <w:sz w:val="34"/>
            <w:szCs w:val="34"/>
          </w:rPr>
          <w:t>jie</w:t>
        </w:r>
      </w:hyperlink>
    </w:p>
    <w:p w:rsidR="00196193" w:rsidRPr="00C83E5E" w:rsidRDefault="00196193" w:rsidP="00BC663C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brother </w:t>
      </w:r>
      <w:hyperlink r:id="rId12" w:history="1">
        <w:r w:rsidRPr="00C83E5E">
          <w:rPr>
            <w:rStyle w:val="mpt1"/>
            <w:b/>
            <w:sz w:val="34"/>
            <w:szCs w:val="34"/>
          </w:rPr>
          <w:t>gē</w:t>
        </w:r>
        <w:r w:rsidRPr="00C83E5E">
          <w:rPr>
            <w:rStyle w:val="Hyperlink"/>
            <w:rFonts w:ascii="Arial Unicode MS" w:eastAsia="Arial Unicode MS" w:hAnsi="Arial Unicode MS" w:cs="Arial Unicode MS" w:hint="eastAsia"/>
            <w:b/>
            <w:color w:val="auto"/>
            <w:sz w:val="34"/>
            <w:szCs w:val="34"/>
            <w:u w:val="none"/>
          </w:rPr>
          <w:t>​</w:t>
        </w:r>
        <w:r w:rsidRPr="00C83E5E">
          <w:rPr>
            <w:rStyle w:val="mpt5"/>
            <w:b/>
            <w:sz w:val="34"/>
            <w:szCs w:val="34"/>
          </w:rPr>
          <w:t>ge</w:t>
        </w:r>
      </w:hyperlink>
    </w:p>
    <w:p w:rsidR="00196193" w:rsidRDefault="00196193" w:rsidP="00BC663C">
      <w:pPr>
        <w:rPr>
          <w:sz w:val="34"/>
          <w:szCs w:val="34"/>
        </w:rPr>
      </w:pPr>
    </w:p>
    <w:p w:rsidR="00196193" w:rsidRPr="00C83E5E" w:rsidRDefault="00196193" w:rsidP="00BC663C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grandma </w:t>
      </w:r>
      <w:hyperlink r:id="rId13" w:history="1">
        <w:r w:rsidRPr="00C83E5E">
          <w:rPr>
            <w:rStyle w:val="mpt3"/>
            <w:b/>
            <w:sz w:val="34"/>
            <w:szCs w:val="34"/>
          </w:rPr>
          <w:t>nǎi</w:t>
        </w:r>
        <w:r w:rsidRPr="00C83E5E">
          <w:rPr>
            <w:rStyle w:val="Hyperlink"/>
            <w:rFonts w:ascii="Arial Unicode MS" w:eastAsia="Arial Unicode MS" w:hAnsi="Arial Unicode MS" w:cs="Arial Unicode MS" w:hint="eastAsia"/>
            <w:b/>
            <w:color w:val="auto"/>
            <w:sz w:val="34"/>
            <w:szCs w:val="34"/>
            <w:u w:val="none"/>
          </w:rPr>
          <w:t>​</w:t>
        </w:r>
        <w:r w:rsidRPr="00C83E5E">
          <w:rPr>
            <w:rStyle w:val="mpt5"/>
            <w:b/>
            <w:sz w:val="34"/>
            <w:szCs w:val="34"/>
          </w:rPr>
          <w:t>nai</w:t>
        </w:r>
      </w:hyperlink>
    </w:p>
    <w:p w:rsidR="00196193" w:rsidRPr="00C83E5E" w:rsidRDefault="00196193" w:rsidP="00BC663C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grandpa </w:t>
      </w:r>
      <w:hyperlink r:id="rId14" w:history="1">
        <w:r w:rsidRPr="00C83E5E">
          <w:rPr>
            <w:rStyle w:val="mpt2"/>
            <w:b/>
            <w:sz w:val="34"/>
            <w:szCs w:val="34"/>
          </w:rPr>
          <w:t>yé</w:t>
        </w:r>
      </w:hyperlink>
      <w:r w:rsidRPr="00C83E5E">
        <w:rPr>
          <w:b/>
          <w:sz w:val="34"/>
          <w:szCs w:val="34"/>
        </w:rPr>
        <w:t>ye</w:t>
      </w:r>
    </w:p>
    <w:p w:rsidR="00196193" w:rsidRPr="00C83E5E" w:rsidRDefault="00196193" w:rsidP="00BC663C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aunt </w:t>
      </w:r>
      <w:hyperlink r:id="rId15" w:history="1">
        <w:r w:rsidRPr="00C83E5E">
          <w:rPr>
            <w:rStyle w:val="mpt1"/>
            <w:b/>
            <w:sz w:val="34"/>
            <w:szCs w:val="34"/>
          </w:rPr>
          <w:t>gū</w:t>
        </w:r>
        <w:r w:rsidRPr="00C83E5E">
          <w:rPr>
            <w:rStyle w:val="Hyperlink"/>
            <w:rFonts w:ascii="Arial Unicode MS" w:eastAsia="Arial Unicode MS" w:hAnsi="Arial Unicode MS" w:cs="Arial Unicode MS" w:hint="eastAsia"/>
            <w:b/>
            <w:color w:val="auto"/>
            <w:sz w:val="34"/>
            <w:szCs w:val="34"/>
            <w:u w:val="none"/>
          </w:rPr>
          <w:t>​</w:t>
        </w:r>
        <w:r w:rsidRPr="00C83E5E">
          <w:rPr>
            <w:rStyle w:val="mpt5"/>
            <w:b/>
            <w:sz w:val="34"/>
            <w:szCs w:val="34"/>
          </w:rPr>
          <w:t>gu</w:t>
        </w:r>
      </w:hyperlink>
    </w:p>
    <w:p w:rsidR="00196193" w:rsidRPr="00C83E5E" w:rsidRDefault="00196193" w:rsidP="00BC663C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uncle </w:t>
      </w:r>
      <w:r w:rsidRPr="00C83E5E">
        <w:rPr>
          <w:b/>
          <w:sz w:val="34"/>
          <w:szCs w:val="34"/>
        </w:rPr>
        <w:t>b</w:t>
      </w:r>
      <w:hyperlink r:id="rId16" w:history="1">
        <w:r w:rsidRPr="00C83E5E">
          <w:rPr>
            <w:rStyle w:val="mpt2"/>
            <w:b/>
            <w:sz w:val="34"/>
            <w:szCs w:val="34"/>
          </w:rPr>
          <w:t>ó</w:t>
        </w:r>
        <w:r w:rsidRPr="00C83E5E">
          <w:rPr>
            <w:rStyle w:val="Hyperlink"/>
            <w:rFonts w:ascii="Arial Unicode MS" w:eastAsia="Arial Unicode MS" w:hAnsi="Arial Unicode MS" w:cs="Arial Unicode MS" w:hint="eastAsia"/>
            <w:b/>
            <w:color w:val="auto"/>
            <w:sz w:val="34"/>
            <w:szCs w:val="34"/>
            <w:u w:val="none"/>
          </w:rPr>
          <w:t>​</w:t>
        </w:r>
        <w:r w:rsidRPr="00C83E5E">
          <w:rPr>
            <w:rStyle w:val="mpt5"/>
            <w:b/>
            <w:sz w:val="34"/>
            <w:szCs w:val="34"/>
          </w:rPr>
          <w:t>bo</w:t>
        </w:r>
      </w:hyperlink>
    </w:p>
    <w:p w:rsidR="00196193" w:rsidRPr="0095213A" w:rsidRDefault="00196193" w:rsidP="00BC663C">
      <w:pPr>
        <w:rPr>
          <w:b/>
          <w:sz w:val="34"/>
          <w:szCs w:val="34"/>
        </w:rPr>
      </w:pPr>
      <w:r w:rsidRPr="00C83E5E">
        <w:rPr>
          <w:sz w:val="34"/>
          <w:szCs w:val="34"/>
        </w:rPr>
        <w:t xml:space="preserve">cousin </w:t>
      </w:r>
      <w:r w:rsidRPr="0095213A">
        <w:rPr>
          <w:sz w:val="34"/>
          <w:szCs w:val="34"/>
        </w:rPr>
        <w:t>boy</w:t>
      </w:r>
      <w:r>
        <w:rPr>
          <w:b/>
          <w:sz w:val="34"/>
          <w:szCs w:val="34"/>
        </w:rPr>
        <w:t xml:space="preserve"> </w:t>
      </w:r>
      <w:r w:rsidRPr="0095213A">
        <w:rPr>
          <w:b/>
          <w:sz w:val="34"/>
          <w:szCs w:val="34"/>
        </w:rPr>
        <w:t>tánggē</w:t>
      </w:r>
    </w:p>
    <w:p w:rsidR="00196193" w:rsidRPr="00276BA9" w:rsidRDefault="00196193" w:rsidP="00BC663C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cousin </w:t>
      </w:r>
      <w:r w:rsidRPr="000E73C9">
        <w:rPr>
          <w:sz w:val="34"/>
          <w:szCs w:val="34"/>
        </w:rPr>
        <w:t>girl</w:t>
      </w:r>
      <w:r>
        <w:rPr>
          <w:sz w:val="34"/>
          <w:szCs w:val="34"/>
        </w:rPr>
        <w:t xml:space="preserve"> </w:t>
      </w:r>
      <w:r w:rsidRPr="00276BA9">
        <w:rPr>
          <w:b/>
          <w:sz w:val="34"/>
          <w:szCs w:val="34"/>
        </w:rPr>
        <w:t>tángjiě</w:t>
      </w:r>
    </w:p>
    <w:p w:rsidR="00196193" w:rsidRPr="00C83E5E" w:rsidRDefault="00196193" w:rsidP="00BC663C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son </w:t>
      </w:r>
      <w:hyperlink r:id="rId17" w:history="1">
        <w:r w:rsidRPr="00C83E5E">
          <w:rPr>
            <w:rStyle w:val="mpt2"/>
            <w:b/>
            <w:sz w:val="34"/>
            <w:szCs w:val="34"/>
          </w:rPr>
          <w:t>ér</w:t>
        </w:r>
        <w:r w:rsidRPr="00C83E5E">
          <w:rPr>
            <w:rStyle w:val="Hyperlink"/>
            <w:rFonts w:ascii="Arial Unicode MS" w:eastAsia="Arial Unicode MS" w:hAnsi="Arial Unicode MS" w:cs="Arial Unicode MS" w:hint="eastAsia"/>
            <w:b/>
            <w:color w:val="auto"/>
            <w:sz w:val="34"/>
            <w:szCs w:val="34"/>
            <w:u w:val="none"/>
          </w:rPr>
          <w:t>​</w:t>
        </w:r>
        <w:r w:rsidRPr="00C83E5E">
          <w:rPr>
            <w:rStyle w:val="mpt5"/>
            <w:b/>
            <w:sz w:val="34"/>
            <w:szCs w:val="34"/>
          </w:rPr>
          <w:t>zi</w:t>
        </w:r>
      </w:hyperlink>
    </w:p>
    <w:p w:rsidR="00196193" w:rsidRPr="00C83E5E" w:rsidRDefault="00196193" w:rsidP="00BC663C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daughter </w:t>
      </w:r>
      <w:hyperlink r:id="rId18" w:history="1">
        <w:r w:rsidRPr="00C83E5E">
          <w:rPr>
            <w:rStyle w:val="mpt3"/>
            <w:b/>
            <w:sz w:val="34"/>
            <w:szCs w:val="34"/>
          </w:rPr>
          <w:t>nǚ</w:t>
        </w:r>
        <w:r w:rsidRPr="00C83E5E">
          <w:rPr>
            <w:rStyle w:val="Hyperlink"/>
            <w:rFonts w:ascii="Arial Unicode MS" w:eastAsia="Arial Unicode MS" w:hAnsi="Arial Unicode MS" w:cs="Arial Unicode MS" w:hint="eastAsia"/>
            <w:b/>
            <w:color w:val="auto"/>
            <w:sz w:val="34"/>
            <w:szCs w:val="34"/>
            <w:u w:val="none"/>
          </w:rPr>
          <w:t>​</w:t>
        </w:r>
        <w:r w:rsidRPr="00C83E5E">
          <w:rPr>
            <w:rStyle w:val="Hyperlink"/>
            <w:b/>
            <w:color w:val="auto"/>
            <w:sz w:val="34"/>
            <w:szCs w:val="34"/>
            <w:u w:val="none"/>
          </w:rPr>
          <w:t>'</w:t>
        </w:r>
        <w:r w:rsidRPr="00C83E5E">
          <w:rPr>
            <w:rStyle w:val="mpt2"/>
            <w:b/>
            <w:sz w:val="34"/>
            <w:szCs w:val="34"/>
          </w:rPr>
          <w:t>ér</w:t>
        </w:r>
      </w:hyperlink>
    </w:p>
    <w:p w:rsidR="00196193" w:rsidRPr="00C83E5E" w:rsidRDefault="00196193" w:rsidP="00BC663C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baby </w:t>
      </w:r>
      <w:hyperlink r:id="rId19" w:history="1">
        <w:r w:rsidRPr="00C83E5E">
          <w:rPr>
            <w:rStyle w:val="mpt2"/>
            <w:b/>
            <w:sz w:val="34"/>
            <w:szCs w:val="34"/>
          </w:rPr>
          <w:t>wá</w:t>
        </w:r>
        <w:r w:rsidRPr="00C83E5E">
          <w:rPr>
            <w:rStyle w:val="Hyperlink"/>
            <w:rFonts w:ascii="Arial Unicode MS" w:eastAsia="Arial Unicode MS" w:hAnsi="Arial Unicode MS" w:cs="Arial Unicode MS" w:hint="eastAsia"/>
            <w:b/>
            <w:color w:val="auto"/>
            <w:sz w:val="34"/>
            <w:szCs w:val="34"/>
            <w:u w:val="none"/>
          </w:rPr>
          <w:t>​</w:t>
        </w:r>
        <w:r w:rsidRPr="00C83E5E">
          <w:rPr>
            <w:rStyle w:val="mpt5"/>
            <w:b/>
            <w:sz w:val="34"/>
            <w:szCs w:val="34"/>
          </w:rPr>
          <w:t>wa</w:t>
        </w:r>
      </w:hyperlink>
    </w:p>
    <w:p w:rsidR="00196193" w:rsidRPr="00C83E5E" w:rsidRDefault="00196193" w:rsidP="00BC663C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friend </w:t>
      </w:r>
      <w:hyperlink r:id="rId20" w:history="1">
        <w:r w:rsidRPr="00C83E5E">
          <w:rPr>
            <w:rStyle w:val="mpt2"/>
            <w:b/>
            <w:sz w:val="34"/>
            <w:szCs w:val="34"/>
          </w:rPr>
          <w:t>péng</w:t>
        </w:r>
        <w:r w:rsidRPr="00C83E5E">
          <w:rPr>
            <w:rStyle w:val="Hyperlink"/>
            <w:rFonts w:ascii="Arial Unicode MS" w:eastAsia="Arial Unicode MS" w:hAnsi="Arial Unicode MS" w:cs="Arial Unicode MS" w:hint="eastAsia"/>
            <w:b/>
            <w:color w:val="auto"/>
            <w:sz w:val="34"/>
            <w:szCs w:val="34"/>
            <w:u w:val="none"/>
          </w:rPr>
          <w:t>​</w:t>
        </w:r>
        <w:r w:rsidRPr="00C83E5E">
          <w:rPr>
            <w:rStyle w:val="mpt5"/>
            <w:b/>
            <w:sz w:val="34"/>
            <w:szCs w:val="34"/>
          </w:rPr>
          <w:t>you</w:t>
        </w:r>
      </w:hyperlink>
    </w:p>
    <w:p w:rsidR="00196193" w:rsidRPr="00C83E5E" w:rsidRDefault="00196193" w:rsidP="00BC663C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dog </w:t>
      </w:r>
      <w:hyperlink r:id="rId21" w:history="1">
        <w:r w:rsidRPr="00C83E5E">
          <w:rPr>
            <w:rStyle w:val="mpt3"/>
            <w:b/>
            <w:sz w:val="34"/>
            <w:szCs w:val="34"/>
          </w:rPr>
          <w:t>gǒu</w:t>
        </w:r>
      </w:hyperlink>
    </w:p>
    <w:p w:rsidR="00196193" w:rsidRPr="00C83E5E" w:rsidRDefault="00196193" w:rsidP="00BC663C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cat </w:t>
      </w:r>
      <w:hyperlink r:id="rId22" w:history="1">
        <w:r w:rsidRPr="00C83E5E">
          <w:rPr>
            <w:rStyle w:val="mpt1"/>
            <w:b/>
            <w:sz w:val="34"/>
            <w:szCs w:val="34"/>
          </w:rPr>
          <w:t>māo</w:t>
        </w:r>
      </w:hyperlink>
    </w:p>
    <w:p w:rsidR="00196193" w:rsidRPr="00C83E5E" w:rsidRDefault="00196193" w:rsidP="00BC663C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fish </w:t>
      </w:r>
      <w:hyperlink r:id="rId23" w:history="1">
        <w:r w:rsidRPr="00C83E5E">
          <w:rPr>
            <w:rStyle w:val="mpt2"/>
            <w:b/>
            <w:sz w:val="34"/>
            <w:szCs w:val="34"/>
          </w:rPr>
          <w:t>yú</w:t>
        </w:r>
      </w:hyperlink>
    </w:p>
    <w:p w:rsidR="00196193" w:rsidRPr="00C83E5E" w:rsidRDefault="00196193">
      <w:pPr>
        <w:rPr>
          <w:sz w:val="34"/>
          <w:szCs w:val="34"/>
        </w:rPr>
        <w:sectPr w:rsidR="00196193" w:rsidRPr="00C83E5E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196193" w:rsidRPr="00C83E5E" w:rsidRDefault="00196193">
      <w:pPr>
        <w:rPr>
          <w:sz w:val="34"/>
          <w:szCs w:val="34"/>
        </w:rPr>
      </w:pPr>
    </w:p>
    <w:p w:rsidR="00196193" w:rsidRPr="00C83E5E" w:rsidRDefault="00196193">
      <w:pPr>
        <w:rPr>
          <w:sz w:val="34"/>
          <w:szCs w:val="34"/>
        </w:rPr>
      </w:pPr>
    </w:p>
    <w:p w:rsidR="00196193" w:rsidRPr="00C83E5E" w:rsidRDefault="00196193">
      <w:pPr>
        <w:rPr>
          <w:sz w:val="34"/>
          <w:szCs w:val="34"/>
        </w:rPr>
        <w:sectPr w:rsidR="00196193" w:rsidRPr="00C83E5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96193" w:rsidRPr="00C83E5E" w:rsidRDefault="00196193">
      <w:pPr>
        <w:rPr>
          <w:sz w:val="34"/>
          <w:szCs w:val="34"/>
        </w:rPr>
      </w:pPr>
    </w:p>
    <w:p w:rsidR="00196193" w:rsidRPr="00C83E5E" w:rsidRDefault="00196193">
      <w:pPr>
        <w:rPr>
          <w:sz w:val="34"/>
          <w:szCs w:val="34"/>
        </w:rPr>
      </w:pPr>
    </w:p>
    <w:p w:rsidR="00196193" w:rsidRPr="00C83E5E" w:rsidRDefault="00196193">
      <w:pPr>
        <w:rPr>
          <w:sz w:val="34"/>
          <w:szCs w:val="34"/>
        </w:rPr>
      </w:pPr>
      <w:r w:rsidRPr="00C83E5E">
        <w:rPr>
          <w:sz w:val="34"/>
          <w:szCs w:val="34"/>
        </w:rPr>
        <w:t>FOOD</w:t>
      </w:r>
    </w:p>
    <w:p w:rsidR="00196193" w:rsidRPr="00C83E5E" w:rsidRDefault="00196193">
      <w:pPr>
        <w:rPr>
          <w:sz w:val="34"/>
          <w:szCs w:val="34"/>
        </w:rPr>
      </w:pPr>
    </w:p>
    <w:p w:rsidR="00196193" w:rsidRPr="00C83E5E" w:rsidRDefault="00196193">
      <w:pPr>
        <w:rPr>
          <w:sz w:val="34"/>
          <w:szCs w:val="34"/>
        </w:rPr>
        <w:sectPr w:rsidR="00196193" w:rsidRPr="00C83E5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96193" w:rsidRPr="00C83E5E" w:rsidRDefault="00196193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Food </w:t>
      </w:r>
      <w:hyperlink r:id="rId24" w:anchor="#" w:history="1">
        <w:r w:rsidRPr="00C83E5E">
          <w:rPr>
            <w:rStyle w:val="mpt21"/>
            <w:b/>
            <w:color w:val="auto"/>
            <w:sz w:val="34"/>
            <w:szCs w:val="34"/>
          </w:rPr>
          <w:t>shí</w:t>
        </w:r>
        <w:r w:rsidRPr="00C83E5E">
          <w:rPr>
            <w:rStyle w:val="Hyperlink"/>
            <w:rFonts w:ascii="Arial Unicode MS" w:eastAsia="Arial Unicode MS" w:hint="eastAsia"/>
            <w:b/>
            <w:color w:val="auto"/>
            <w:sz w:val="34"/>
            <w:szCs w:val="34"/>
          </w:rPr>
          <w:t>​</w:t>
        </w:r>
        <w:r w:rsidRPr="00C83E5E">
          <w:rPr>
            <w:rStyle w:val="mpt41"/>
            <w:b/>
            <w:color w:val="auto"/>
            <w:sz w:val="34"/>
            <w:szCs w:val="34"/>
          </w:rPr>
          <w:t>wù</w:t>
        </w:r>
      </w:hyperlink>
    </w:p>
    <w:p w:rsidR="00196193" w:rsidRPr="00C83E5E" w:rsidRDefault="00196193">
      <w:pPr>
        <w:rPr>
          <w:b/>
          <w:sz w:val="34"/>
          <w:szCs w:val="34"/>
        </w:rPr>
      </w:pPr>
      <w:r w:rsidRPr="00C83E5E">
        <w:rPr>
          <w:sz w:val="34"/>
          <w:szCs w:val="34"/>
        </w:rPr>
        <w:t xml:space="preserve">Drink </w:t>
      </w:r>
      <w:hyperlink r:id="rId25" w:anchor="#" w:history="1">
        <w:r w:rsidRPr="00C83E5E">
          <w:rPr>
            <w:rStyle w:val="mpt31"/>
            <w:b/>
            <w:color w:val="auto"/>
            <w:sz w:val="34"/>
            <w:szCs w:val="34"/>
          </w:rPr>
          <w:t>yǐn</w:t>
        </w:r>
        <w:r w:rsidRPr="00C83E5E">
          <w:rPr>
            <w:rStyle w:val="Hyperlink"/>
            <w:rFonts w:eastAsia="Arial Unicode MS" w:hAnsi="Arial Unicode MS" w:hint="eastAsia"/>
            <w:b/>
            <w:color w:val="auto"/>
            <w:sz w:val="34"/>
            <w:szCs w:val="34"/>
          </w:rPr>
          <w:t>​</w:t>
        </w:r>
        <w:r w:rsidRPr="00C83E5E">
          <w:rPr>
            <w:rStyle w:val="mpt41"/>
            <w:b/>
            <w:color w:val="auto"/>
            <w:sz w:val="34"/>
            <w:szCs w:val="34"/>
          </w:rPr>
          <w:t>liào</w:t>
        </w:r>
      </w:hyperlink>
    </w:p>
    <w:p w:rsidR="00196193" w:rsidRPr="00C83E5E" w:rsidRDefault="00196193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Bread </w:t>
      </w:r>
      <w:hyperlink r:id="rId26" w:anchor="#" w:history="1">
        <w:r w:rsidRPr="00C83E5E">
          <w:rPr>
            <w:rStyle w:val="mpt41"/>
            <w:b/>
            <w:color w:val="auto"/>
            <w:sz w:val="34"/>
            <w:szCs w:val="34"/>
          </w:rPr>
          <w:t>miàn</w:t>
        </w:r>
        <w:r w:rsidRPr="00C83E5E">
          <w:rPr>
            <w:rStyle w:val="Hyperlink"/>
            <w:rFonts w:eastAsia="Arial Unicode MS" w:hAnsi="Arial Unicode MS" w:hint="eastAsia"/>
            <w:b/>
            <w:color w:val="auto"/>
            <w:sz w:val="34"/>
            <w:szCs w:val="34"/>
          </w:rPr>
          <w:t>​</w:t>
        </w:r>
        <w:r w:rsidRPr="00C83E5E">
          <w:rPr>
            <w:rStyle w:val="mpt11"/>
            <w:b/>
            <w:color w:val="auto"/>
            <w:sz w:val="34"/>
            <w:szCs w:val="34"/>
          </w:rPr>
          <w:t>bāo</w:t>
        </w:r>
      </w:hyperlink>
    </w:p>
    <w:p w:rsidR="00196193" w:rsidRPr="00C83E5E" w:rsidRDefault="00196193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ice cream </w:t>
      </w:r>
      <w:hyperlink r:id="rId27" w:anchor="#" w:history="1">
        <w:r w:rsidRPr="00C83E5E">
          <w:rPr>
            <w:rStyle w:val="mpt11"/>
            <w:b/>
            <w:color w:val="auto"/>
            <w:sz w:val="34"/>
            <w:szCs w:val="34"/>
          </w:rPr>
          <w:t>bīng</w:t>
        </w:r>
        <w:r w:rsidRPr="00C83E5E">
          <w:rPr>
            <w:rStyle w:val="mpt21"/>
            <w:b/>
            <w:color w:val="auto"/>
            <w:sz w:val="34"/>
            <w:szCs w:val="34"/>
          </w:rPr>
          <w:t>qílín</w:t>
        </w:r>
      </w:hyperlink>
    </w:p>
    <w:p w:rsidR="00196193" w:rsidRPr="00C83E5E" w:rsidRDefault="00196193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French fries </w:t>
      </w:r>
      <w:hyperlink r:id="rId28" w:anchor="#" w:history="1">
        <w:r w:rsidRPr="00C83E5E">
          <w:rPr>
            <w:rStyle w:val="mpt31"/>
            <w:b/>
            <w:color w:val="auto"/>
            <w:sz w:val="34"/>
            <w:szCs w:val="34"/>
          </w:rPr>
          <w:t>shǔ</w:t>
        </w:r>
        <w:r w:rsidRPr="00C83E5E">
          <w:rPr>
            <w:rStyle w:val="mpt21"/>
            <w:b/>
            <w:color w:val="auto"/>
            <w:sz w:val="34"/>
            <w:szCs w:val="34"/>
          </w:rPr>
          <w:t>tiáo</w:t>
        </w:r>
      </w:hyperlink>
    </w:p>
    <w:p w:rsidR="00196193" w:rsidRPr="00C83E5E" w:rsidRDefault="00196193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Cookies </w:t>
      </w:r>
      <w:hyperlink r:id="rId29" w:anchor="#" w:history="1">
        <w:r w:rsidRPr="00C83E5E">
          <w:rPr>
            <w:rStyle w:val="mpt31"/>
            <w:b/>
            <w:color w:val="auto"/>
            <w:sz w:val="34"/>
            <w:szCs w:val="34"/>
          </w:rPr>
          <w:t>bǐng</w:t>
        </w:r>
        <w:r w:rsidRPr="00C83E5E">
          <w:rPr>
            <w:rStyle w:val="mpt11"/>
            <w:b/>
            <w:color w:val="auto"/>
            <w:sz w:val="34"/>
            <w:szCs w:val="34"/>
          </w:rPr>
          <w:t>gān</w:t>
        </w:r>
      </w:hyperlink>
    </w:p>
    <w:p w:rsidR="00196193" w:rsidRPr="00C83E5E" w:rsidRDefault="00196193" w:rsidP="00092331">
      <w:pPr>
        <w:tabs>
          <w:tab w:val="left" w:pos="180"/>
        </w:tabs>
        <w:rPr>
          <w:sz w:val="34"/>
          <w:szCs w:val="34"/>
        </w:rPr>
      </w:pPr>
      <w:r w:rsidRPr="00C83E5E">
        <w:rPr>
          <w:sz w:val="34"/>
          <w:szCs w:val="34"/>
        </w:rPr>
        <w:t xml:space="preserve">Lemonade                    </w:t>
      </w:r>
      <w:hyperlink r:id="rId30" w:anchor="#" w:history="1">
        <w:r w:rsidRPr="00C83E5E">
          <w:rPr>
            <w:rStyle w:val="mpt21"/>
            <w:b/>
            <w:color w:val="auto"/>
            <w:sz w:val="34"/>
            <w:szCs w:val="34"/>
          </w:rPr>
          <w:t>níng</w:t>
        </w:r>
        <w:r w:rsidRPr="00C83E5E">
          <w:rPr>
            <w:rStyle w:val="Hyperlink"/>
            <w:rFonts w:eastAsia="Arial Unicode MS" w:hAnsi="Arial Unicode MS" w:hint="eastAsia"/>
            <w:b/>
            <w:color w:val="auto"/>
            <w:sz w:val="34"/>
            <w:szCs w:val="34"/>
          </w:rPr>
          <w:t>​</w:t>
        </w:r>
        <w:r w:rsidRPr="00C83E5E">
          <w:rPr>
            <w:rStyle w:val="mpt21"/>
            <w:b/>
            <w:color w:val="auto"/>
            <w:sz w:val="34"/>
            <w:szCs w:val="34"/>
          </w:rPr>
          <w:t>méng</w:t>
        </w:r>
        <w:r w:rsidRPr="00C83E5E">
          <w:rPr>
            <w:rStyle w:val="Hyperlink"/>
            <w:rFonts w:eastAsia="Arial Unicode MS" w:hAnsi="Arial Unicode MS" w:hint="eastAsia"/>
            <w:b/>
            <w:color w:val="auto"/>
            <w:sz w:val="34"/>
            <w:szCs w:val="34"/>
          </w:rPr>
          <w:t>​</w:t>
        </w:r>
        <w:r w:rsidRPr="00C83E5E">
          <w:rPr>
            <w:rStyle w:val="mpt31"/>
            <w:b/>
            <w:color w:val="auto"/>
            <w:sz w:val="34"/>
            <w:szCs w:val="34"/>
          </w:rPr>
          <w:t>shuǐ</w:t>
        </w:r>
      </w:hyperlink>
    </w:p>
    <w:p w:rsidR="00196193" w:rsidRPr="00C83E5E" w:rsidRDefault="00196193">
      <w:pPr>
        <w:rPr>
          <w:b/>
          <w:sz w:val="34"/>
          <w:szCs w:val="34"/>
        </w:rPr>
      </w:pPr>
      <w:r w:rsidRPr="00C83E5E">
        <w:rPr>
          <w:sz w:val="34"/>
          <w:szCs w:val="34"/>
        </w:rPr>
        <w:t xml:space="preserve">soda pop </w:t>
      </w:r>
      <w:hyperlink r:id="rId31" w:anchor="#" w:history="1">
        <w:r w:rsidRPr="00C83E5E">
          <w:rPr>
            <w:rStyle w:val="mpt41"/>
            <w:b/>
            <w:color w:val="auto"/>
            <w:sz w:val="34"/>
            <w:szCs w:val="34"/>
          </w:rPr>
          <w:t>qì</w:t>
        </w:r>
        <w:r w:rsidRPr="00C83E5E">
          <w:rPr>
            <w:rStyle w:val="Hyperlink"/>
            <w:rFonts w:eastAsia="Arial Unicode MS" w:hAnsi="Arial Unicode MS" w:hint="eastAsia"/>
            <w:b/>
            <w:color w:val="auto"/>
            <w:sz w:val="34"/>
            <w:szCs w:val="34"/>
          </w:rPr>
          <w:t>​</w:t>
        </w:r>
        <w:r w:rsidRPr="00C83E5E">
          <w:rPr>
            <w:rStyle w:val="mpt31"/>
            <w:b/>
            <w:color w:val="auto"/>
            <w:sz w:val="34"/>
            <w:szCs w:val="34"/>
          </w:rPr>
          <w:t>shuǐ</w:t>
        </w:r>
      </w:hyperlink>
    </w:p>
    <w:p w:rsidR="00196193" w:rsidRPr="00C83E5E" w:rsidRDefault="00196193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apple juice </w:t>
      </w:r>
      <w:hyperlink r:id="rId32" w:anchor="#" w:history="1">
        <w:r w:rsidRPr="00C83E5E">
          <w:rPr>
            <w:rStyle w:val="mpt21"/>
            <w:b/>
            <w:color w:val="auto"/>
            <w:sz w:val="34"/>
            <w:szCs w:val="34"/>
          </w:rPr>
          <w:t>píng</w:t>
        </w:r>
        <w:r w:rsidRPr="00C83E5E">
          <w:rPr>
            <w:rStyle w:val="mpt31"/>
            <w:b/>
            <w:color w:val="auto"/>
            <w:sz w:val="34"/>
            <w:szCs w:val="34"/>
          </w:rPr>
          <w:t>guǒ</w:t>
        </w:r>
        <w:r w:rsidRPr="00C83E5E">
          <w:rPr>
            <w:rStyle w:val="Hyperlink"/>
            <w:rFonts w:eastAsia="Arial Unicode MS" w:hAnsi="Arial Unicode MS" w:hint="eastAsia"/>
            <w:b/>
            <w:color w:val="auto"/>
            <w:sz w:val="34"/>
            <w:szCs w:val="34"/>
          </w:rPr>
          <w:t>​</w:t>
        </w:r>
        <w:r w:rsidRPr="00C83E5E">
          <w:rPr>
            <w:rStyle w:val="mpt11"/>
            <w:b/>
            <w:color w:val="auto"/>
            <w:sz w:val="34"/>
            <w:szCs w:val="34"/>
          </w:rPr>
          <w:t>zhī</w:t>
        </w:r>
      </w:hyperlink>
    </w:p>
    <w:p w:rsidR="00196193" w:rsidRPr="00C83E5E" w:rsidRDefault="00196193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water </w:t>
      </w:r>
      <w:hyperlink r:id="rId33" w:anchor="#" w:history="1">
        <w:r w:rsidRPr="00C83E5E">
          <w:rPr>
            <w:rStyle w:val="mpt31"/>
            <w:b/>
            <w:color w:val="auto"/>
            <w:sz w:val="34"/>
            <w:szCs w:val="34"/>
          </w:rPr>
          <w:t>shuǐ</w:t>
        </w:r>
      </w:hyperlink>
    </w:p>
    <w:p w:rsidR="00196193" w:rsidRPr="00C83E5E" w:rsidRDefault="00196193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milk </w:t>
      </w:r>
      <w:hyperlink r:id="rId34" w:anchor="#" w:history="1">
        <w:r w:rsidRPr="00C83E5E">
          <w:rPr>
            <w:rStyle w:val="mpt21"/>
            <w:b/>
            <w:color w:val="auto"/>
            <w:sz w:val="34"/>
            <w:szCs w:val="34"/>
          </w:rPr>
          <w:t>niú</w:t>
        </w:r>
        <w:r w:rsidRPr="00C83E5E">
          <w:rPr>
            <w:rStyle w:val="Hyperlink"/>
            <w:rFonts w:eastAsia="Arial Unicode MS" w:hAnsi="Arial Unicode MS" w:hint="eastAsia"/>
            <w:b/>
            <w:color w:val="auto"/>
            <w:sz w:val="34"/>
            <w:szCs w:val="34"/>
          </w:rPr>
          <w:t>​</w:t>
        </w:r>
        <w:r w:rsidRPr="00C83E5E">
          <w:rPr>
            <w:rStyle w:val="mpt31"/>
            <w:b/>
            <w:color w:val="auto"/>
            <w:sz w:val="34"/>
            <w:szCs w:val="34"/>
          </w:rPr>
          <w:t>nǎi</w:t>
        </w:r>
      </w:hyperlink>
    </w:p>
    <w:p w:rsidR="00196193" w:rsidRPr="00C83E5E" w:rsidRDefault="00196193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cake </w:t>
      </w:r>
      <w:hyperlink r:id="rId35" w:anchor="#" w:history="1">
        <w:r w:rsidRPr="00C83E5E">
          <w:rPr>
            <w:rStyle w:val="mpt41"/>
            <w:b/>
            <w:color w:val="auto"/>
            <w:sz w:val="34"/>
            <w:szCs w:val="34"/>
          </w:rPr>
          <w:t>dàn</w:t>
        </w:r>
        <w:r w:rsidRPr="00C83E5E">
          <w:rPr>
            <w:rStyle w:val="Hyperlink"/>
            <w:rFonts w:eastAsia="Arial Unicode MS" w:hAnsi="Arial Unicode MS" w:hint="eastAsia"/>
            <w:b/>
            <w:color w:val="auto"/>
            <w:sz w:val="34"/>
            <w:szCs w:val="34"/>
          </w:rPr>
          <w:t>​</w:t>
        </w:r>
        <w:r w:rsidRPr="00C83E5E">
          <w:rPr>
            <w:rStyle w:val="mpt11"/>
            <w:b/>
            <w:color w:val="auto"/>
            <w:sz w:val="34"/>
            <w:szCs w:val="34"/>
          </w:rPr>
          <w:t>gāo</w:t>
        </w:r>
      </w:hyperlink>
    </w:p>
    <w:p w:rsidR="00196193" w:rsidRPr="00C83E5E" w:rsidRDefault="00196193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chocolate </w:t>
      </w:r>
      <w:hyperlink r:id="rId36" w:anchor="#" w:history="1">
        <w:r w:rsidRPr="00C83E5E">
          <w:rPr>
            <w:rStyle w:val="mpt31"/>
            <w:b/>
            <w:color w:val="auto"/>
            <w:sz w:val="34"/>
            <w:szCs w:val="34"/>
          </w:rPr>
          <w:t>qiǎo</w:t>
        </w:r>
        <w:r w:rsidRPr="00C83E5E">
          <w:rPr>
            <w:rStyle w:val="mpt41"/>
            <w:b/>
            <w:color w:val="auto"/>
            <w:sz w:val="34"/>
            <w:szCs w:val="34"/>
          </w:rPr>
          <w:t>kèlì</w:t>
        </w:r>
      </w:hyperlink>
      <w:r w:rsidRPr="00C83E5E">
        <w:rPr>
          <w:sz w:val="34"/>
          <w:szCs w:val="34"/>
        </w:rPr>
        <w:t xml:space="preserve"> </w:t>
      </w:r>
    </w:p>
    <w:p w:rsidR="00196193" w:rsidRPr="00C83E5E" w:rsidRDefault="00196193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breakfast </w:t>
      </w:r>
      <w:hyperlink r:id="rId37" w:anchor="#" w:history="1">
        <w:r w:rsidRPr="00C83E5E">
          <w:rPr>
            <w:rStyle w:val="mpt31"/>
            <w:b/>
            <w:color w:val="auto"/>
            <w:sz w:val="34"/>
            <w:szCs w:val="34"/>
          </w:rPr>
          <w:t>zǎo</w:t>
        </w:r>
        <w:r w:rsidRPr="00C83E5E">
          <w:rPr>
            <w:rStyle w:val="mpt11"/>
            <w:b/>
            <w:color w:val="auto"/>
            <w:sz w:val="34"/>
            <w:szCs w:val="34"/>
          </w:rPr>
          <w:t>cān</w:t>
        </w:r>
      </w:hyperlink>
    </w:p>
    <w:p w:rsidR="00196193" w:rsidRPr="00C83E5E" w:rsidRDefault="00196193" w:rsidP="00274450">
      <w:pPr>
        <w:spacing w:line="360" w:lineRule="auto"/>
        <w:rPr>
          <w:sz w:val="34"/>
          <w:szCs w:val="34"/>
        </w:rPr>
      </w:pPr>
      <w:r w:rsidRPr="00C83E5E">
        <w:rPr>
          <w:sz w:val="34"/>
          <w:szCs w:val="34"/>
        </w:rPr>
        <w:t xml:space="preserve">lunch </w:t>
      </w:r>
      <w:hyperlink r:id="rId38" w:anchor="#" w:history="1">
        <w:r w:rsidRPr="00C83E5E">
          <w:rPr>
            <w:rStyle w:val="mpt31"/>
            <w:b/>
            <w:color w:val="auto"/>
            <w:sz w:val="34"/>
            <w:szCs w:val="34"/>
          </w:rPr>
          <w:t>wǔ</w:t>
        </w:r>
        <w:r w:rsidRPr="00C83E5E">
          <w:rPr>
            <w:rStyle w:val="Hyperlink"/>
            <w:rFonts w:eastAsia="Arial Unicode MS" w:hAnsi="Arial Unicode MS" w:hint="eastAsia"/>
            <w:b/>
            <w:color w:val="auto"/>
            <w:sz w:val="34"/>
            <w:szCs w:val="34"/>
          </w:rPr>
          <w:t>​</w:t>
        </w:r>
        <w:r w:rsidRPr="00C83E5E">
          <w:rPr>
            <w:rStyle w:val="mpt11"/>
            <w:b/>
            <w:color w:val="auto"/>
            <w:sz w:val="34"/>
            <w:szCs w:val="34"/>
          </w:rPr>
          <w:t>cān</w:t>
        </w:r>
      </w:hyperlink>
    </w:p>
    <w:p w:rsidR="00196193" w:rsidRPr="00C83E5E" w:rsidRDefault="00196193">
      <w:pPr>
        <w:rPr>
          <w:sz w:val="34"/>
          <w:szCs w:val="34"/>
        </w:rPr>
      </w:pPr>
    </w:p>
    <w:p w:rsidR="00196193" w:rsidRPr="00C83E5E" w:rsidRDefault="00196193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dinner </w:t>
      </w:r>
      <w:hyperlink r:id="rId39" w:anchor="#" w:history="1">
        <w:r w:rsidRPr="00C83E5E">
          <w:rPr>
            <w:rStyle w:val="mpt31"/>
            <w:b/>
            <w:color w:val="auto"/>
            <w:sz w:val="34"/>
            <w:szCs w:val="34"/>
          </w:rPr>
          <w:t>wǎn</w:t>
        </w:r>
        <w:r w:rsidRPr="00C83E5E">
          <w:rPr>
            <w:rStyle w:val="Hyperlink"/>
            <w:rFonts w:eastAsia="Arial Unicode MS" w:hAnsi="Arial Unicode MS" w:hint="eastAsia"/>
            <w:b/>
            <w:color w:val="auto"/>
            <w:sz w:val="34"/>
            <w:szCs w:val="34"/>
          </w:rPr>
          <w:t>​</w:t>
        </w:r>
        <w:r w:rsidRPr="00C83E5E">
          <w:rPr>
            <w:rStyle w:val="mpt11"/>
            <w:b/>
            <w:color w:val="auto"/>
            <w:sz w:val="34"/>
            <w:szCs w:val="34"/>
          </w:rPr>
          <w:t>cān</w:t>
        </w:r>
      </w:hyperlink>
    </w:p>
    <w:p w:rsidR="00196193" w:rsidRPr="00C83E5E" w:rsidRDefault="00196193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dessert </w:t>
      </w:r>
      <w:hyperlink r:id="rId40" w:anchor="#" w:history="1">
        <w:r w:rsidRPr="00C83E5E">
          <w:rPr>
            <w:rStyle w:val="mpt21"/>
            <w:b/>
            <w:color w:val="auto"/>
            <w:sz w:val="34"/>
            <w:szCs w:val="34"/>
          </w:rPr>
          <w:t>tián</w:t>
        </w:r>
        <w:r w:rsidRPr="00C83E5E">
          <w:rPr>
            <w:rStyle w:val="Hyperlink"/>
            <w:rFonts w:eastAsia="Arial Unicode MS" w:hAnsi="Arial Unicode MS" w:hint="eastAsia"/>
            <w:b/>
            <w:color w:val="auto"/>
            <w:sz w:val="34"/>
            <w:szCs w:val="34"/>
          </w:rPr>
          <w:t>​</w:t>
        </w:r>
        <w:r w:rsidRPr="00C83E5E">
          <w:rPr>
            <w:rStyle w:val="mpt21"/>
            <w:b/>
            <w:color w:val="auto"/>
            <w:sz w:val="34"/>
            <w:szCs w:val="34"/>
          </w:rPr>
          <w:t>shí</w:t>
        </w:r>
      </w:hyperlink>
    </w:p>
    <w:p w:rsidR="00196193" w:rsidRPr="00C83E5E" w:rsidRDefault="00196193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beef </w:t>
      </w:r>
      <w:hyperlink r:id="rId41" w:anchor="#" w:history="1">
        <w:r w:rsidRPr="00C83E5E">
          <w:rPr>
            <w:rStyle w:val="mpt21"/>
            <w:b/>
            <w:color w:val="auto"/>
            <w:sz w:val="34"/>
            <w:szCs w:val="34"/>
          </w:rPr>
          <w:t>niú</w:t>
        </w:r>
        <w:r w:rsidRPr="00C83E5E">
          <w:rPr>
            <w:rStyle w:val="Hyperlink"/>
            <w:rFonts w:eastAsia="Arial Unicode MS" w:hAnsi="Arial Unicode MS" w:hint="eastAsia"/>
            <w:b/>
            <w:color w:val="auto"/>
            <w:sz w:val="34"/>
            <w:szCs w:val="34"/>
          </w:rPr>
          <w:t>​</w:t>
        </w:r>
        <w:r w:rsidRPr="00C83E5E">
          <w:rPr>
            <w:rStyle w:val="mpt41"/>
            <w:b/>
            <w:color w:val="auto"/>
            <w:sz w:val="34"/>
            <w:szCs w:val="34"/>
          </w:rPr>
          <w:t>ròu</w:t>
        </w:r>
      </w:hyperlink>
    </w:p>
    <w:p w:rsidR="00196193" w:rsidRPr="00C83E5E" w:rsidRDefault="00196193">
      <w:pPr>
        <w:rPr>
          <w:sz w:val="34"/>
          <w:szCs w:val="34"/>
        </w:rPr>
      </w:pPr>
      <w:r w:rsidRPr="00C83E5E">
        <w:rPr>
          <w:sz w:val="34"/>
          <w:szCs w:val="34"/>
        </w:rPr>
        <w:t xml:space="preserve">chicken </w:t>
      </w:r>
      <w:hyperlink r:id="rId42" w:anchor="#" w:history="1">
        <w:r w:rsidRPr="00C83E5E">
          <w:rPr>
            <w:rStyle w:val="mpt11"/>
            <w:b/>
            <w:color w:val="auto"/>
            <w:sz w:val="34"/>
            <w:szCs w:val="34"/>
          </w:rPr>
          <w:t>jī</w:t>
        </w:r>
        <w:r w:rsidRPr="00C83E5E">
          <w:rPr>
            <w:rStyle w:val="Hyperlink"/>
            <w:rFonts w:eastAsia="Arial Unicode MS" w:hAnsi="Arial Unicode MS" w:hint="eastAsia"/>
            <w:b/>
            <w:color w:val="auto"/>
            <w:sz w:val="34"/>
            <w:szCs w:val="34"/>
          </w:rPr>
          <w:t>​</w:t>
        </w:r>
        <w:r w:rsidRPr="00C83E5E">
          <w:rPr>
            <w:rStyle w:val="mpt41"/>
            <w:b/>
            <w:color w:val="auto"/>
            <w:sz w:val="34"/>
            <w:szCs w:val="34"/>
          </w:rPr>
          <w:t>ròu</w:t>
        </w:r>
      </w:hyperlink>
    </w:p>
    <w:p w:rsidR="00196193" w:rsidRPr="00C83E5E" w:rsidRDefault="00196193">
      <w:pPr>
        <w:rPr>
          <w:sz w:val="34"/>
          <w:szCs w:val="34"/>
        </w:rPr>
        <w:sectPr w:rsidR="00196193" w:rsidRPr="00C83E5E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 w:rsidRPr="00C83E5E">
        <w:rPr>
          <w:sz w:val="34"/>
          <w:szCs w:val="34"/>
        </w:rPr>
        <w:t xml:space="preserve">rice </w:t>
      </w:r>
      <w:hyperlink r:id="rId43" w:anchor="#" w:history="1">
        <w:r w:rsidRPr="00C83E5E">
          <w:rPr>
            <w:rStyle w:val="mpt41"/>
            <w:b/>
            <w:color w:val="auto"/>
            <w:sz w:val="34"/>
            <w:szCs w:val="34"/>
          </w:rPr>
          <w:t>fàn</w:t>
        </w:r>
      </w:hyperlink>
    </w:p>
    <w:p w:rsidR="00196193" w:rsidRPr="00C83E5E" w:rsidRDefault="00196193">
      <w:pPr>
        <w:rPr>
          <w:sz w:val="34"/>
          <w:szCs w:val="34"/>
        </w:rPr>
      </w:pPr>
    </w:p>
    <w:p w:rsidR="00196193" w:rsidRPr="00C83E5E" w:rsidRDefault="00196193">
      <w:pPr>
        <w:rPr>
          <w:sz w:val="34"/>
          <w:szCs w:val="34"/>
        </w:rPr>
      </w:pPr>
    </w:p>
    <w:p w:rsidR="00196193" w:rsidRPr="00C83E5E" w:rsidRDefault="00196193">
      <w:pPr>
        <w:rPr>
          <w:sz w:val="34"/>
          <w:szCs w:val="34"/>
        </w:rPr>
      </w:pPr>
    </w:p>
    <w:sectPr w:rsidR="00196193" w:rsidRPr="00C83E5E" w:rsidSect="00F95142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stylePaneFormatFilter w:val="37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B3D"/>
    <w:rsid w:val="00027832"/>
    <w:rsid w:val="000503A4"/>
    <w:rsid w:val="00064E50"/>
    <w:rsid w:val="00092331"/>
    <w:rsid w:val="000B0522"/>
    <w:rsid w:val="000C2B62"/>
    <w:rsid w:val="000C4F47"/>
    <w:rsid w:val="000C59E8"/>
    <w:rsid w:val="000E6C91"/>
    <w:rsid w:val="000E73C9"/>
    <w:rsid w:val="00124A71"/>
    <w:rsid w:val="00164C64"/>
    <w:rsid w:val="00175A82"/>
    <w:rsid w:val="00196193"/>
    <w:rsid w:val="001B269B"/>
    <w:rsid w:val="001C24B8"/>
    <w:rsid w:val="001C33E0"/>
    <w:rsid w:val="001D4439"/>
    <w:rsid w:val="00237316"/>
    <w:rsid w:val="002576F7"/>
    <w:rsid w:val="00274450"/>
    <w:rsid w:val="00276BA9"/>
    <w:rsid w:val="002A1ECE"/>
    <w:rsid w:val="002E4CEC"/>
    <w:rsid w:val="00323D02"/>
    <w:rsid w:val="00343638"/>
    <w:rsid w:val="00355C8C"/>
    <w:rsid w:val="00360414"/>
    <w:rsid w:val="00370098"/>
    <w:rsid w:val="00371C43"/>
    <w:rsid w:val="00380578"/>
    <w:rsid w:val="00384724"/>
    <w:rsid w:val="00390F0D"/>
    <w:rsid w:val="0039364D"/>
    <w:rsid w:val="003A43E6"/>
    <w:rsid w:val="003F7399"/>
    <w:rsid w:val="00423028"/>
    <w:rsid w:val="0042505C"/>
    <w:rsid w:val="0047284B"/>
    <w:rsid w:val="004813CD"/>
    <w:rsid w:val="00484054"/>
    <w:rsid w:val="004905A6"/>
    <w:rsid w:val="0049689B"/>
    <w:rsid w:val="004C3CDA"/>
    <w:rsid w:val="004C68F9"/>
    <w:rsid w:val="00537EB7"/>
    <w:rsid w:val="00557D69"/>
    <w:rsid w:val="00561ADE"/>
    <w:rsid w:val="00576232"/>
    <w:rsid w:val="005A7706"/>
    <w:rsid w:val="005D1DFF"/>
    <w:rsid w:val="005D5A57"/>
    <w:rsid w:val="005D7728"/>
    <w:rsid w:val="005E51DC"/>
    <w:rsid w:val="005F564E"/>
    <w:rsid w:val="00606CF3"/>
    <w:rsid w:val="006074AB"/>
    <w:rsid w:val="00615B1F"/>
    <w:rsid w:val="006202FF"/>
    <w:rsid w:val="00657739"/>
    <w:rsid w:val="006621E4"/>
    <w:rsid w:val="0066732D"/>
    <w:rsid w:val="00677B83"/>
    <w:rsid w:val="00683980"/>
    <w:rsid w:val="006D0736"/>
    <w:rsid w:val="006D2879"/>
    <w:rsid w:val="007023D9"/>
    <w:rsid w:val="0071462D"/>
    <w:rsid w:val="0072112B"/>
    <w:rsid w:val="00746B62"/>
    <w:rsid w:val="00764D5B"/>
    <w:rsid w:val="00765B97"/>
    <w:rsid w:val="007A11B7"/>
    <w:rsid w:val="007A7FA7"/>
    <w:rsid w:val="007D0291"/>
    <w:rsid w:val="007E4E25"/>
    <w:rsid w:val="008364D2"/>
    <w:rsid w:val="00860D28"/>
    <w:rsid w:val="00867829"/>
    <w:rsid w:val="00870D8D"/>
    <w:rsid w:val="008A46DE"/>
    <w:rsid w:val="008C6504"/>
    <w:rsid w:val="00900D98"/>
    <w:rsid w:val="009104AF"/>
    <w:rsid w:val="0095213A"/>
    <w:rsid w:val="009821E6"/>
    <w:rsid w:val="009B00B0"/>
    <w:rsid w:val="009C460B"/>
    <w:rsid w:val="009D1EA1"/>
    <w:rsid w:val="009E6307"/>
    <w:rsid w:val="009F5F9E"/>
    <w:rsid w:val="00A40427"/>
    <w:rsid w:val="00A56DD2"/>
    <w:rsid w:val="00A82856"/>
    <w:rsid w:val="00A8291A"/>
    <w:rsid w:val="00A845B7"/>
    <w:rsid w:val="00A97B46"/>
    <w:rsid w:val="00AA062B"/>
    <w:rsid w:val="00AE1338"/>
    <w:rsid w:val="00B06999"/>
    <w:rsid w:val="00B42B3D"/>
    <w:rsid w:val="00B43D99"/>
    <w:rsid w:val="00B6567D"/>
    <w:rsid w:val="00B8673E"/>
    <w:rsid w:val="00B87D70"/>
    <w:rsid w:val="00BA2316"/>
    <w:rsid w:val="00BB103D"/>
    <w:rsid w:val="00BC663C"/>
    <w:rsid w:val="00C04BEB"/>
    <w:rsid w:val="00C14F08"/>
    <w:rsid w:val="00C30850"/>
    <w:rsid w:val="00C35F36"/>
    <w:rsid w:val="00C5225F"/>
    <w:rsid w:val="00C65204"/>
    <w:rsid w:val="00C730F4"/>
    <w:rsid w:val="00C83E5E"/>
    <w:rsid w:val="00CA3C7E"/>
    <w:rsid w:val="00CC0A8B"/>
    <w:rsid w:val="00CC61BC"/>
    <w:rsid w:val="00CE037C"/>
    <w:rsid w:val="00CF30F8"/>
    <w:rsid w:val="00D00ECD"/>
    <w:rsid w:val="00D06F3D"/>
    <w:rsid w:val="00D40260"/>
    <w:rsid w:val="00DA1C2D"/>
    <w:rsid w:val="00DB521C"/>
    <w:rsid w:val="00DB5474"/>
    <w:rsid w:val="00DF421C"/>
    <w:rsid w:val="00DF6B36"/>
    <w:rsid w:val="00E13A73"/>
    <w:rsid w:val="00E346A2"/>
    <w:rsid w:val="00E514B4"/>
    <w:rsid w:val="00E97C87"/>
    <w:rsid w:val="00EA026E"/>
    <w:rsid w:val="00EA6C64"/>
    <w:rsid w:val="00EE2CC7"/>
    <w:rsid w:val="00F34F27"/>
    <w:rsid w:val="00F41D8F"/>
    <w:rsid w:val="00F437AB"/>
    <w:rsid w:val="00F5062A"/>
    <w:rsid w:val="00F52E54"/>
    <w:rsid w:val="00F57C7E"/>
    <w:rsid w:val="00F629F2"/>
    <w:rsid w:val="00F62BAD"/>
    <w:rsid w:val="00F641BE"/>
    <w:rsid w:val="00F8446A"/>
    <w:rsid w:val="00F95142"/>
    <w:rsid w:val="00FC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0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663C"/>
    <w:rPr>
      <w:rFonts w:cs="Times New Roman"/>
      <w:color w:val="0000FF"/>
      <w:u w:val="single"/>
    </w:rPr>
  </w:style>
  <w:style w:type="character" w:customStyle="1" w:styleId="mpt1">
    <w:name w:val="mpt1"/>
    <w:basedOn w:val="DefaultParagraphFont"/>
    <w:uiPriority w:val="99"/>
    <w:rsid w:val="00BC663C"/>
    <w:rPr>
      <w:rFonts w:cs="Times New Roman"/>
    </w:rPr>
  </w:style>
  <w:style w:type="character" w:customStyle="1" w:styleId="mpt2">
    <w:name w:val="mpt2"/>
    <w:basedOn w:val="DefaultParagraphFont"/>
    <w:uiPriority w:val="99"/>
    <w:rsid w:val="00BC663C"/>
    <w:rPr>
      <w:rFonts w:cs="Times New Roman"/>
    </w:rPr>
  </w:style>
  <w:style w:type="character" w:customStyle="1" w:styleId="mpt5">
    <w:name w:val="mpt5"/>
    <w:basedOn w:val="DefaultParagraphFont"/>
    <w:uiPriority w:val="99"/>
    <w:rsid w:val="00BC663C"/>
    <w:rPr>
      <w:rFonts w:cs="Times New Roman"/>
    </w:rPr>
  </w:style>
  <w:style w:type="character" w:customStyle="1" w:styleId="mpt3">
    <w:name w:val="mpt3"/>
    <w:basedOn w:val="DefaultParagraphFont"/>
    <w:uiPriority w:val="99"/>
    <w:rsid w:val="00BC663C"/>
    <w:rPr>
      <w:rFonts w:cs="Times New Roman"/>
    </w:rPr>
  </w:style>
  <w:style w:type="character" w:customStyle="1" w:styleId="mpt4">
    <w:name w:val="mpt4"/>
    <w:basedOn w:val="DefaultParagraphFont"/>
    <w:uiPriority w:val="99"/>
    <w:rsid w:val="00BC663C"/>
    <w:rPr>
      <w:rFonts w:cs="Times New Roman"/>
    </w:rPr>
  </w:style>
  <w:style w:type="character" w:customStyle="1" w:styleId="mpt21">
    <w:name w:val="mpt21"/>
    <w:basedOn w:val="DefaultParagraphFont"/>
    <w:uiPriority w:val="99"/>
    <w:rsid w:val="00092331"/>
    <w:rPr>
      <w:rFonts w:cs="Times New Roman"/>
      <w:color w:val="D89000"/>
    </w:rPr>
  </w:style>
  <w:style w:type="character" w:customStyle="1" w:styleId="mpt41">
    <w:name w:val="mpt41"/>
    <w:basedOn w:val="DefaultParagraphFont"/>
    <w:uiPriority w:val="99"/>
    <w:rsid w:val="00092331"/>
    <w:rPr>
      <w:rFonts w:cs="Times New Roman"/>
      <w:color w:val="0000FF"/>
    </w:rPr>
  </w:style>
  <w:style w:type="character" w:customStyle="1" w:styleId="mpt31">
    <w:name w:val="mpt31"/>
    <w:basedOn w:val="DefaultParagraphFont"/>
    <w:uiPriority w:val="99"/>
    <w:rsid w:val="00092331"/>
    <w:rPr>
      <w:rFonts w:cs="Times New Roman"/>
      <w:color w:val="00A000"/>
    </w:rPr>
  </w:style>
  <w:style w:type="character" w:customStyle="1" w:styleId="mpt11">
    <w:name w:val="mpt11"/>
    <w:basedOn w:val="DefaultParagraphFont"/>
    <w:uiPriority w:val="99"/>
    <w:rsid w:val="00092331"/>
    <w:rPr>
      <w:rFonts w:cs="Times New Roman"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bg.net/chindict/chindict.php?page=worddict&amp;wdrst=1&amp;wdqb=girl" TargetMode="External"/><Relationship Id="rId13" Type="http://schemas.openxmlformats.org/officeDocument/2006/relationships/hyperlink" Target="http://www.mdbg.net/chindict/chindict.php?page=worddict&amp;wdrst=1&amp;wdqb=grandma" TargetMode="External"/><Relationship Id="rId18" Type="http://schemas.openxmlformats.org/officeDocument/2006/relationships/hyperlink" Target="http://www.mdbg.net/chindict/chindict.php?page=worddict&amp;wdrst=1&amp;wdqb=daughter" TargetMode="External"/><Relationship Id="rId26" Type="http://schemas.openxmlformats.org/officeDocument/2006/relationships/hyperlink" Target="http://www.mdbg.net/chindict/chindict.php?page=worddict&amp;wdrst=0&amp;wdqb=bread" TargetMode="External"/><Relationship Id="rId39" Type="http://schemas.openxmlformats.org/officeDocument/2006/relationships/hyperlink" Target="http://www.mdbg.net/chindict/chindict.php?page=worddict&amp;wdrst=0&amp;wdqb=dinn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dbg.net/chindict/chindict.php?page=worddict&amp;wdrst=1&amp;wdqb=dog" TargetMode="External"/><Relationship Id="rId34" Type="http://schemas.openxmlformats.org/officeDocument/2006/relationships/hyperlink" Target="http://www.mdbg.net/chindict/chindict.php?page=worddict&amp;wdrst=0&amp;wdqb=milk" TargetMode="External"/><Relationship Id="rId42" Type="http://schemas.openxmlformats.org/officeDocument/2006/relationships/hyperlink" Target="http://www.mdbg.net/chindict/chindict.php?page=worddict&amp;wdrst=0&amp;wdqb=chicken" TargetMode="External"/><Relationship Id="rId7" Type="http://schemas.openxmlformats.org/officeDocument/2006/relationships/hyperlink" Target="http://www.mdbg.net/chindict/chindict.php?page=worddict&amp;wdrst=1&amp;wdqb=nanhaizi" TargetMode="External"/><Relationship Id="rId12" Type="http://schemas.openxmlformats.org/officeDocument/2006/relationships/hyperlink" Target="http://www.mdbg.net/chindict/chindict.php?page=worddict&amp;wdrst=1&amp;wdqb=brother" TargetMode="External"/><Relationship Id="rId17" Type="http://schemas.openxmlformats.org/officeDocument/2006/relationships/hyperlink" Target="http://www.mdbg.net/chindict/chindict.php?page=worddict&amp;wdrst=1&amp;wdqb=son" TargetMode="External"/><Relationship Id="rId25" Type="http://schemas.openxmlformats.org/officeDocument/2006/relationships/hyperlink" Target="http://www.mdbg.net/chindict/chindict.php?page=worddict&amp;wdrst=0&amp;wdqb=drink" TargetMode="External"/><Relationship Id="rId33" Type="http://schemas.openxmlformats.org/officeDocument/2006/relationships/hyperlink" Target="http://www.mdbg.net/chindict/chindict.php?page=worddict&amp;wdrst=0&amp;wdqb=water" TargetMode="External"/><Relationship Id="rId38" Type="http://schemas.openxmlformats.org/officeDocument/2006/relationships/hyperlink" Target="http://www.mdbg.net/chindict/chindict.php?page=worddict&amp;wdrst=0&amp;wdqb=lun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dbg.net/chindict/chindict.php?page=worddict&amp;wdrst=1&amp;wdqb=uncle" TargetMode="External"/><Relationship Id="rId20" Type="http://schemas.openxmlformats.org/officeDocument/2006/relationships/hyperlink" Target="http://www.mdbg.net/chindict/chindict.php?page=worddict&amp;wdrst=1&amp;wdqb=friend" TargetMode="External"/><Relationship Id="rId29" Type="http://schemas.openxmlformats.org/officeDocument/2006/relationships/hyperlink" Target="http://www.mdbg.net/chindict/chindict.php?page=worddict&amp;wdrst=0&amp;wdqb=cookie" TargetMode="External"/><Relationship Id="rId41" Type="http://schemas.openxmlformats.org/officeDocument/2006/relationships/hyperlink" Target="http://www.mdbg.net/chindict/chindict.php?page=worddict&amp;wdrst=0&amp;wdqb=bee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dbg.net/chindict/chindict.php?page=worddict&amp;wdrst=1&amp;wdqb=family+" TargetMode="External"/><Relationship Id="rId11" Type="http://schemas.openxmlformats.org/officeDocument/2006/relationships/hyperlink" Target="http://www.mdbg.net/chindict/chindict.php?page=worddict&amp;wdrst=1&amp;wdqb=sister" TargetMode="External"/><Relationship Id="rId24" Type="http://schemas.openxmlformats.org/officeDocument/2006/relationships/hyperlink" Target="http://www.mdbg.net/chindict/chindict.php?page=worddict&amp;wdrst=0&amp;wdqb=food" TargetMode="External"/><Relationship Id="rId32" Type="http://schemas.openxmlformats.org/officeDocument/2006/relationships/hyperlink" Target="http://www.mdbg.net/chindict/chindict.php?page=worddict&amp;wdrst=0&amp;wdqb=apple+juice" TargetMode="External"/><Relationship Id="rId37" Type="http://schemas.openxmlformats.org/officeDocument/2006/relationships/hyperlink" Target="http://www.mdbg.net/chindict/chindict.php?page=worddict&amp;wdrst=0&amp;wdqb=breakfast" TargetMode="External"/><Relationship Id="rId40" Type="http://schemas.openxmlformats.org/officeDocument/2006/relationships/hyperlink" Target="http://www.mdbg.net/chindict/chindict.php?page=worddict&amp;wdrst=0&amp;wdqb=dessert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mdbg.net/chindict/chindict.php?page=worddict&amp;wdrst=1&amp;wdqb=family+" TargetMode="External"/><Relationship Id="rId15" Type="http://schemas.openxmlformats.org/officeDocument/2006/relationships/hyperlink" Target="http://www.mdbg.net/chindict/chindict.php?page=worddict&amp;wdrst=1&amp;wdqb=aunt" TargetMode="External"/><Relationship Id="rId23" Type="http://schemas.openxmlformats.org/officeDocument/2006/relationships/hyperlink" Target="http://www.mdbg.net/chindict/chindict.php?page=worddict&amp;wdrst=1&amp;wdqb=fish" TargetMode="External"/><Relationship Id="rId28" Type="http://schemas.openxmlformats.org/officeDocument/2006/relationships/hyperlink" Target="http://www.mdbg.net/chindict/chindict.php?page=worddict&amp;wdrst=0&amp;wdqb=shutiao" TargetMode="External"/><Relationship Id="rId36" Type="http://schemas.openxmlformats.org/officeDocument/2006/relationships/hyperlink" Target="http://www.mdbg.net/chindict/chindict.php?page=worddict&amp;wdrst=0&amp;wdqb=chocolate" TargetMode="External"/><Relationship Id="rId10" Type="http://schemas.openxmlformats.org/officeDocument/2006/relationships/hyperlink" Target="http://www.mdbg.net/chindict/chindict.php?page=worddict&amp;wdrst=1&amp;wdqb=mother" TargetMode="External"/><Relationship Id="rId19" Type="http://schemas.openxmlformats.org/officeDocument/2006/relationships/hyperlink" Target="http://www.mdbg.net/chindict/chindict.php?page=worddict&amp;wdrst=1&amp;wdqb=baby" TargetMode="External"/><Relationship Id="rId31" Type="http://schemas.openxmlformats.org/officeDocument/2006/relationships/hyperlink" Target="http://www.mdbg.net/chindict/chindict.php?page=worddict&amp;wdrst=0&amp;wdqb=qishui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mdbg.net/chindict/chindict.php?page=worddict&amp;wdrst=1&amp;wdqb=family+" TargetMode="External"/><Relationship Id="rId9" Type="http://schemas.openxmlformats.org/officeDocument/2006/relationships/hyperlink" Target="http://www.mdbg.net/chindict/chindict.php?page=worddict&amp;wdrst=1&amp;wdqb=father" TargetMode="External"/><Relationship Id="rId14" Type="http://schemas.openxmlformats.org/officeDocument/2006/relationships/hyperlink" Target="http://www.mdbg.net/chindict/chindict.php?page=worddict&amp;wdrst=1&amp;wdqb=grandpa" TargetMode="External"/><Relationship Id="rId22" Type="http://schemas.openxmlformats.org/officeDocument/2006/relationships/hyperlink" Target="http://www.mdbg.net/chindict/chindict.php?page=worddict&amp;wdrst=1&amp;wdqb=cat" TargetMode="External"/><Relationship Id="rId27" Type="http://schemas.openxmlformats.org/officeDocument/2006/relationships/hyperlink" Target="http://www.mdbg.net/chindict/chindict.php?page=worddict&amp;wdrst=0&amp;wdqb=ice+cream" TargetMode="External"/><Relationship Id="rId30" Type="http://schemas.openxmlformats.org/officeDocument/2006/relationships/hyperlink" Target="http://www.mdbg.net/chindict/chindict.php?page=worddict&amp;wdrst=0&amp;wdqb=lemonade" TargetMode="External"/><Relationship Id="rId35" Type="http://schemas.openxmlformats.org/officeDocument/2006/relationships/hyperlink" Target="http://www.mdbg.net/chindict/chindict.php?page=worddict&amp;wdrst=0&amp;wdqb=cake" TargetMode="External"/><Relationship Id="rId43" Type="http://schemas.openxmlformats.org/officeDocument/2006/relationships/hyperlink" Target="http://www.mdbg.net/chindict/chindict.php?page=worddict&amp;wdrst=0&amp;wdqb=r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785</TotalTime>
  <Pages>1</Pages>
  <Words>692</Words>
  <Characters>3949</Characters>
  <Application>Microsoft Office Outlook</Application>
  <DocSecurity>0</DocSecurity>
  <Lines>0</Lines>
  <Paragraphs>0</Paragraphs>
  <ScaleCrop>false</ScaleCrop>
  <Company>LJHS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Introduction/Family</dc:title>
  <dc:subject/>
  <dc:creator>baug441</dc:creator>
  <cp:keywords/>
  <dc:description/>
  <cp:lastModifiedBy>LJHSTeacher</cp:lastModifiedBy>
  <cp:revision>57</cp:revision>
  <dcterms:created xsi:type="dcterms:W3CDTF">2011-09-28T23:27:00Z</dcterms:created>
  <dcterms:modified xsi:type="dcterms:W3CDTF">2013-09-18T20:26:00Z</dcterms:modified>
</cp:coreProperties>
</file>