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4" w:rsidRDefault="00104E14" w:rsidP="00F36951">
      <w:pPr>
        <w:rPr>
          <w:b/>
          <w:sz w:val="36"/>
        </w:rPr>
      </w:pPr>
      <w:r>
        <w:rPr>
          <w:b/>
          <w:sz w:val="36"/>
        </w:rPr>
        <w:t>Intro to Foreign Language Introduction Letter</w:t>
      </w:r>
    </w:p>
    <w:p w:rsidR="00104E14" w:rsidRDefault="00104E14" w:rsidP="00F36951">
      <w:r>
        <w:t>Name: ____________________________</w:t>
      </w:r>
    </w:p>
    <w:p w:rsidR="00104E14" w:rsidRDefault="00104E14" w:rsidP="00F36951">
      <w:r>
        <w:t>Class: _____________________________</w:t>
      </w:r>
    </w:p>
    <w:p w:rsidR="00104E14" w:rsidRDefault="00104E14" w:rsidP="00F36951">
      <w:r>
        <w:t>Date: ______________________________</w:t>
      </w:r>
    </w:p>
    <w:p w:rsidR="00104E14" w:rsidRDefault="00104E14" w:rsidP="00F36951"/>
    <w:p w:rsidR="00104E14" w:rsidRDefault="00104E14" w:rsidP="00F36951">
      <w:r>
        <w:t>What are some interesting things about you? (hobbies, interests, sports, music, places you’ve visited, places you’ve lived, family background, things you want me to know about you)</w:t>
      </w:r>
    </w:p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Pr="00304D4C" w:rsidRDefault="00104E14" w:rsidP="00F36951">
      <w:pPr>
        <w:rPr>
          <w:b/>
          <w:sz w:val="36"/>
        </w:rPr>
      </w:pPr>
      <w:r>
        <w:t>Do you already speak a second language? Which language? Where did you learn that language? How many years have you been studying?</w:t>
      </w:r>
    </w:p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>
      <w:r>
        <w:t xml:space="preserve">Why did you sign up for this class? </w:t>
      </w:r>
    </w:p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/>
    <w:p w:rsidR="00104E14" w:rsidRDefault="00104E14" w:rsidP="00F36951">
      <w:r>
        <w:t xml:space="preserve">List at least 3 reasons why it might be a good idea to take a foreign language. </w:t>
      </w:r>
    </w:p>
    <w:p w:rsidR="00104E14" w:rsidRDefault="00104E14" w:rsidP="00F36951">
      <w:r>
        <w:t xml:space="preserve">1. </w:t>
      </w:r>
    </w:p>
    <w:p w:rsidR="00104E14" w:rsidRDefault="00104E14" w:rsidP="00F36951"/>
    <w:p w:rsidR="00104E14" w:rsidRDefault="00104E14" w:rsidP="00F36951"/>
    <w:p w:rsidR="00104E14" w:rsidRDefault="00104E14" w:rsidP="00F36951">
      <w:r>
        <w:t xml:space="preserve">2. </w:t>
      </w:r>
    </w:p>
    <w:p w:rsidR="00104E14" w:rsidRDefault="00104E14" w:rsidP="00F36951"/>
    <w:p w:rsidR="00104E14" w:rsidRDefault="00104E14" w:rsidP="00F36951"/>
    <w:p w:rsidR="00104E14" w:rsidRDefault="00104E14" w:rsidP="00F36951">
      <w:r>
        <w:t xml:space="preserve">3. </w:t>
      </w:r>
    </w:p>
    <w:p w:rsidR="00104E14" w:rsidRDefault="00104E14" w:rsidP="00F36951"/>
    <w:p w:rsidR="00104E14" w:rsidRDefault="00104E14" w:rsidP="00F36951"/>
    <w:p w:rsidR="00104E14" w:rsidRDefault="00104E14" w:rsidP="00F36951">
      <w:pPr>
        <w:rPr>
          <w:b/>
          <w:sz w:val="36"/>
        </w:rPr>
      </w:pPr>
      <w:r>
        <w:t xml:space="preserve">What do you hope to learn in this class?  </w:t>
      </w:r>
    </w:p>
    <w:p w:rsidR="00104E14" w:rsidRDefault="00104E14"/>
    <w:p w:rsidR="00104E14" w:rsidRDefault="00104E14"/>
    <w:p w:rsidR="00104E14" w:rsidRDefault="00104E14"/>
    <w:p w:rsidR="00104E14" w:rsidRDefault="00104E14"/>
    <w:p w:rsidR="00104E14" w:rsidRDefault="00104E14"/>
    <w:p w:rsidR="00104E14" w:rsidRPr="00A20AE2" w:rsidRDefault="00104E14">
      <w:pPr>
        <w:rPr>
          <w:i/>
        </w:rPr>
      </w:pPr>
      <w:r w:rsidRPr="00A20AE2">
        <w:rPr>
          <w:i/>
        </w:rPr>
        <w:t xml:space="preserve">* When you finish answering all of the questions, turn to the back of this paper and write down anything you remember about Chinese or Chinese culture. </w:t>
      </w:r>
    </w:p>
    <w:sectPr w:rsidR="00104E14" w:rsidRPr="00A20AE2" w:rsidSect="00150DC1">
      <w:pgSz w:w="12240" w:h="15840"/>
      <w:pgMar w:top="108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951"/>
    <w:rsid w:val="00104E14"/>
    <w:rsid w:val="00150DC1"/>
    <w:rsid w:val="001A2A83"/>
    <w:rsid w:val="00263CA3"/>
    <w:rsid w:val="00276E56"/>
    <w:rsid w:val="00304D4C"/>
    <w:rsid w:val="003A67D8"/>
    <w:rsid w:val="00486F31"/>
    <w:rsid w:val="005522F1"/>
    <w:rsid w:val="005636FD"/>
    <w:rsid w:val="005C6A4C"/>
    <w:rsid w:val="006963B4"/>
    <w:rsid w:val="006B6277"/>
    <w:rsid w:val="0077268B"/>
    <w:rsid w:val="008B5715"/>
    <w:rsid w:val="00923A95"/>
    <w:rsid w:val="00A06130"/>
    <w:rsid w:val="00A20AE2"/>
    <w:rsid w:val="00BD3882"/>
    <w:rsid w:val="00C35B39"/>
    <w:rsid w:val="00E257B6"/>
    <w:rsid w:val="00EE4D62"/>
    <w:rsid w:val="00F36951"/>
    <w:rsid w:val="00FC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LJHSTeacher</cp:lastModifiedBy>
  <cp:revision>17</cp:revision>
  <dcterms:created xsi:type="dcterms:W3CDTF">2011-08-22T19:16:00Z</dcterms:created>
  <dcterms:modified xsi:type="dcterms:W3CDTF">2013-08-14T20:31:00Z</dcterms:modified>
</cp:coreProperties>
</file>