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67" w:rsidRDefault="00244767" w:rsidP="008134E7">
      <w:pPr>
        <w:jc w:val="center"/>
      </w:pPr>
      <w:r>
        <w:t>Creating a Google Doc</w:t>
      </w:r>
    </w:p>
    <w:p w:rsidR="00244767" w:rsidRPr="008134E7" w:rsidRDefault="00244767" w:rsidP="008134E7">
      <w:pPr>
        <w:rPr>
          <w:b/>
        </w:rPr>
      </w:pPr>
      <w:r w:rsidRPr="008134E7">
        <w:rPr>
          <w:b/>
        </w:rPr>
        <w:t>Log into your Gmail account</w:t>
      </w:r>
    </w:p>
    <w:p w:rsidR="00244767" w:rsidRDefault="00244767" w:rsidP="008134E7"/>
    <w:p w:rsidR="00244767" w:rsidRDefault="00244767" w:rsidP="008134E7">
      <w:pPr>
        <w:pStyle w:val="ListParagraph"/>
        <w:numPr>
          <w:ilvl w:val="0"/>
          <w:numId w:val="4"/>
        </w:numPr>
      </w:pPr>
      <w:r>
        <w:t xml:space="preserve">Username = </w:t>
      </w:r>
      <w:hyperlink r:id="rId5" w:history="1">
        <w:r w:rsidRPr="00792563">
          <w:rPr>
            <w:rStyle w:val="Hyperlink"/>
          </w:rPr>
          <w:t>skywardusername@alpinesd.org</w:t>
        </w:r>
      </w:hyperlink>
    </w:p>
    <w:p w:rsidR="00244767" w:rsidRDefault="00244767" w:rsidP="008134E7">
      <w:pPr>
        <w:pStyle w:val="ListParagraph"/>
        <w:numPr>
          <w:ilvl w:val="1"/>
          <w:numId w:val="4"/>
        </w:numPr>
      </w:pPr>
      <w:hyperlink r:id="rId6" w:history="1">
        <w:r w:rsidRPr="00792563">
          <w:rPr>
            <w:rStyle w:val="Hyperlink"/>
          </w:rPr>
          <w:t>quantmar000@alpinesd.org</w:t>
        </w:r>
      </w:hyperlink>
      <w:r>
        <w:t xml:space="preserve"> (For example)</w:t>
      </w:r>
    </w:p>
    <w:p w:rsidR="00244767" w:rsidRDefault="00244767" w:rsidP="008134E7">
      <w:pPr>
        <w:pStyle w:val="ListParagraph"/>
        <w:numPr>
          <w:ilvl w:val="1"/>
          <w:numId w:val="4"/>
        </w:numPr>
      </w:pPr>
      <w:r>
        <w:t>Password = one or two zeros plus your lunch number (six digit lunch number gets two zeros)</w:t>
      </w:r>
    </w:p>
    <w:p w:rsidR="00244767" w:rsidRDefault="00244767" w:rsidP="008134E7">
      <w:pPr>
        <w:pStyle w:val="ListParagraph"/>
        <w:numPr>
          <w:ilvl w:val="2"/>
          <w:numId w:val="3"/>
        </w:numPr>
      </w:pPr>
      <w:r>
        <w:t>01234567</w:t>
      </w:r>
    </w:p>
    <w:p w:rsidR="00244767" w:rsidRDefault="00244767" w:rsidP="008134E7">
      <w:pPr>
        <w:pStyle w:val="ListParagraph"/>
        <w:numPr>
          <w:ilvl w:val="2"/>
          <w:numId w:val="3"/>
        </w:numPr>
      </w:pPr>
      <w:r>
        <w:t>00123456</w:t>
      </w:r>
    </w:p>
    <w:p w:rsidR="00244767" w:rsidRDefault="00244767" w:rsidP="008134E7">
      <w:pPr>
        <w:pStyle w:val="ListParagraph"/>
        <w:numPr>
          <w:ilvl w:val="0"/>
          <w:numId w:val="3"/>
        </w:numPr>
      </w:pPr>
      <w:r>
        <w:t>Once you are logged in, some of you will have to hit continue because it will be the first time you have used it. Hit that button.</w:t>
      </w:r>
    </w:p>
    <w:p w:rsidR="00244767" w:rsidRDefault="00244767" w:rsidP="008134E7">
      <w:pPr>
        <w:pStyle w:val="ListParagraph"/>
        <w:numPr>
          <w:ilvl w:val="0"/>
          <w:numId w:val="3"/>
        </w:numPr>
      </w:pPr>
      <w:r>
        <w:t>You are now in your email. Congratulations.</w:t>
      </w:r>
    </w:p>
    <w:p w:rsidR="00244767" w:rsidRDefault="00244767" w:rsidP="008134E7"/>
    <w:p w:rsidR="00244767" w:rsidRDefault="00244767" w:rsidP="008134E7">
      <w:pPr>
        <w:rPr>
          <w:b/>
        </w:rPr>
      </w:pPr>
      <w:r>
        <w:rPr>
          <w:b/>
        </w:rPr>
        <w:t>Creating a Google Doc</w:t>
      </w:r>
    </w:p>
    <w:p w:rsidR="00244767" w:rsidRDefault="00244767" w:rsidP="008134E7">
      <w:pPr>
        <w:rPr>
          <w:b/>
        </w:rPr>
      </w:pPr>
    </w:p>
    <w:p w:rsidR="00244767" w:rsidRDefault="00244767" w:rsidP="008134E7">
      <w:pPr>
        <w:pStyle w:val="ListParagraph"/>
        <w:numPr>
          <w:ilvl w:val="0"/>
          <w:numId w:val="9"/>
        </w:numPr>
      </w:pPr>
      <w:r>
        <w:t>Look at the top right part of the screen. Click on the grid (group of small boxes)</w:t>
      </w:r>
    </w:p>
    <w:p w:rsidR="00244767" w:rsidRDefault="00244767" w:rsidP="008134E7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Down Arrow 4" o:spid="_x0000_s1026" type="#_x0000_t67" style="position:absolute;margin-left:207pt;margin-top:12.85pt;width:27pt;height:45pt;z-index:251658240;visibility:visible;v-text-anchor:middle" wrapcoords="4200 -360 3600 11160 -600 14760 -600 15840 1800 16920 8400 21240 9000 21240 12000 21240 12600 21240 19200 16920 22200 16200 21600 14760 16800 11160 16800 -360 4200 -3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" adj="15120" fillcolor="#4f81bd" strokecolor="#4579b8">
            <v:fill color2="#a7bfde" rotate="t" type="gradient">
              <o:fill v:ext="view" type="gradientUnscaled"/>
            </v:fill>
            <v:shadow on="t" opacity="22937f" origin=",.5" offset="0,.63889mm"/>
            <w10:wrap type="through"/>
          </v:shape>
        </w:pict>
      </w:r>
    </w:p>
    <w:p w:rsidR="00244767" w:rsidRDefault="00244767" w:rsidP="008134E7"/>
    <w:p w:rsidR="00244767" w:rsidRDefault="00244767" w:rsidP="008134E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117pt;margin-top:2.7pt;width:90pt;height:27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jWT8wCAAAO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" filled="f" stroked="f">
            <v:textbox>
              <w:txbxContent>
                <w:p w:rsidR="00244767" w:rsidRDefault="00244767">
                  <w:r>
                    <w:t>See it? Yay!</w:t>
                  </w:r>
                </w:p>
              </w:txbxContent>
            </v:textbox>
            <w10:wrap type="square"/>
          </v:shape>
        </w:pict>
      </w:r>
    </w:p>
    <w:p w:rsidR="00244767" w:rsidRDefault="00244767" w:rsidP="008134E7"/>
    <w:p w:rsidR="00244767" w:rsidRDefault="00244767" w:rsidP="008134E7"/>
    <w:p w:rsidR="00244767" w:rsidRPr="008134E7" w:rsidRDefault="00244767" w:rsidP="008134E7">
      <w:pPr>
        <w:pStyle w:val="ListParagraph"/>
        <w:numPr>
          <w:ilvl w:val="1"/>
          <w:numId w:val="9"/>
        </w:numPr>
      </w:pPr>
      <w:r w:rsidRPr="004F202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39pt;height:61.5pt;visibility:visible">
            <v:imagedata r:id="rId7" o:title=""/>
          </v:shape>
        </w:pict>
      </w:r>
    </w:p>
    <w:p w:rsidR="00244767" w:rsidRDefault="00244767" w:rsidP="008134E7"/>
    <w:p w:rsidR="00244767" w:rsidRDefault="00244767" w:rsidP="008134E7">
      <w:pPr>
        <w:pStyle w:val="ListParagraph"/>
        <w:numPr>
          <w:ilvl w:val="1"/>
          <w:numId w:val="9"/>
        </w:num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9" o:spid="_x0000_s1028" type="#_x0000_t32" style="position:absolute;left:0;text-align:left;margin-left:198pt;margin-top:24.5pt;width:180pt;height:117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" strokecolor="#4f81bd" strokeweight="2pt">
            <v:stroke endarrow="open"/>
            <v:shadow on="t" opacity="24903f" origin=",.5" offset="0,.55556mm"/>
          </v:shape>
        </w:pict>
      </w:r>
      <w:r>
        <w:t>Once you click on the boxes, click on the icon that says “Drive.” It’s blue, yellow, and green and looks like a triangle.</w:t>
      </w:r>
    </w:p>
    <w:p w:rsidR="00244767" w:rsidRDefault="00244767" w:rsidP="008134E7">
      <w:pPr>
        <w:pStyle w:val="ListParagraph"/>
        <w:jc w:val="center"/>
      </w:pPr>
    </w:p>
    <w:p w:rsidR="00244767" w:rsidRDefault="00244767" w:rsidP="008134E7">
      <w:pPr>
        <w:pStyle w:val="ListParagraph"/>
        <w:jc w:val="right"/>
      </w:pPr>
      <w:r w:rsidRPr="004F202F">
        <w:rPr>
          <w:noProof/>
        </w:rPr>
        <w:pict>
          <v:shape id="Picture 2" o:spid="_x0000_i1026" type="#_x0000_t75" style="width:197.25pt;height:210pt;visibility:visible">
            <v:imagedata r:id="rId8" o:title=""/>
          </v:shape>
        </w:pict>
      </w:r>
    </w:p>
    <w:p w:rsidR="00244767" w:rsidRDefault="00244767" w:rsidP="008134E7">
      <w:pPr>
        <w:pStyle w:val="ListParagraph"/>
        <w:jc w:val="right"/>
      </w:pPr>
    </w:p>
    <w:p w:rsidR="00244767" w:rsidRDefault="00244767" w:rsidP="008134E7">
      <w:pPr>
        <w:pStyle w:val="ListParagraph"/>
        <w:jc w:val="right"/>
      </w:pPr>
    </w:p>
    <w:p w:rsidR="00244767" w:rsidRDefault="00244767" w:rsidP="008134E7">
      <w:pPr>
        <w:pStyle w:val="ListParagraph"/>
        <w:jc w:val="right"/>
      </w:pPr>
    </w:p>
    <w:p w:rsidR="00244767" w:rsidRDefault="00244767" w:rsidP="008134E7">
      <w:pPr>
        <w:pStyle w:val="ListParagraph"/>
        <w:jc w:val="right"/>
      </w:pPr>
    </w:p>
    <w:p w:rsidR="00244767" w:rsidRDefault="00244767" w:rsidP="008134E7">
      <w:pPr>
        <w:pStyle w:val="ListParagraph"/>
        <w:jc w:val="right"/>
      </w:pPr>
    </w:p>
    <w:p w:rsidR="00244767" w:rsidRDefault="00244767" w:rsidP="008134E7">
      <w:pPr>
        <w:pStyle w:val="ListParagraph"/>
        <w:jc w:val="right"/>
      </w:pPr>
    </w:p>
    <w:p w:rsidR="00244767" w:rsidRDefault="00244767" w:rsidP="008134E7">
      <w:pPr>
        <w:pStyle w:val="ListParagraph"/>
        <w:numPr>
          <w:ilvl w:val="0"/>
          <w:numId w:val="9"/>
        </w:numPr>
      </w:pPr>
      <w:r>
        <w:t>On the left part of the screen, you will see a red button that says “Create”. Click it.</w:t>
      </w:r>
    </w:p>
    <w:p w:rsidR="00244767" w:rsidRDefault="00244767" w:rsidP="007B6EEE">
      <w:r>
        <w:rPr>
          <w:noProof/>
        </w:rPr>
        <w:pict>
          <v:shape id="Straight Arrow Connector 11" o:spid="_x0000_s1029" type="#_x0000_t32" style="position:absolute;margin-left:261pt;margin-top:3.95pt;width:153pt;height:54pt;flip:x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" strokecolor="#4f81bd" strokeweight="2pt">
            <v:stroke endarrow="open"/>
            <v:shadow on="t" opacity="24903f" origin=",.5" offset="0,.55556mm"/>
          </v:shape>
        </w:pict>
      </w:r>
    </w:p>
    <w:p w:rsidR="00244767" w:rsidRDefault="00244767" w:rsidP="007B6EEE">
      <w:pPr>
        <w:jc w:val="center"/>
      </w:pPr>
      <w:r w:rsidRPr="004F202F">
        <w:rPr>
          <w:noProof/>
        </w:rPr>
        <w:pict>
          <v:shape id="Picture 3" o:spid="_x0000_i1027" type="#_x0000_t75" style="width:124.5pt;height:221.25pt;visibility:visible">
            <v:imagedata r:id="rId9" o:title=""/>
          </v:shape>
        </w:pict>
      </w:r>
    </w:p>
    <w:p w:rsidR="00244767" w:rsidRDefault="00244767" w:rsidP="007B6EEE">
      <w:pPr>
        <w:jc w:val="center"/>
      </w:pPr>
    </w:p>
    <w:p w:rsidR="00244767" w:rsidRDefault="00244767" w:rsidP="007B6EEE">
      <w:pPr>
        <w:pStyle w:val="ListParagraph"/>
        <w:numPr>
          <w:ilvl w:val="0"/>
          <w:numId w:val="9"/>
        </w:numPr>
      </w:pPr>
      <w:r>
        <w:rPr>
          <w:noProof/>
        </w:rPr>
        <w:pict>
          <v:shape id="Straight Arrow Connector 13" o:spid="_x0000_s1030" type="#_x0000_t32" style="position:absolute;left:0;text-align:left;margin-left:117pt;margin-top:21.6pt;width:108pt;height:126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" strokecolor="#4f81bd" strokeweight="2pt">
            <v:stroke endarrow="open"/>
            <v:shadow on="t" opacity="24903f" origin=",.5" offset="0,.55556mm"/>
          </v:shape>
        </w:pict>
      </w:r>
      <w:r>
        <w:t xml:space="preserve">Click “Document.” You will go to a document and can begin typing. It will save automatically every few seconds. </w:t>
      </w:r>
    </w:p>
    <w:p w:rsidR="00244767" w:rsidRDefault="00244767" w:rsidP="007B6EEE"/>
    <w:p w:rsidR="00244767" w:rsidRDefault="00244767" w:rsidP="007B6EEE">
      <w:pPr>
        <w:jc w:val="center"/>
      </w:pPr>
      <w:bookmarkStart w:id="0" w:name="_GoBack"/>
      <w:bookmarkEnd w:id="0"/>
      <w:r w:rsidRPr="004F202F">
        <w:rPr>
          <w:noProof/>
        </w:rPr>
        <w:pict>
          <v:shape id="Picture 4" o:spid="_x0000_i1028" type="#_x0000_t75" style="width:234.75pt;height:383.25pt;visibility:visible">
            <v:imagedata r:id="rId10" o:title=""/>
          </v:shape>
        </w:pict>
      </w:r>
    </w:p>
    <w:sectPr w:rsidR="00244767" w:rsidSect="008134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D11"/>
    <w:multiLevelType w:val="hybridMultilevel"/>
    <w:tmpl w:val="CBC8767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6B321B6"/>
    <w:multiLevelType w:val="hybridMultilevel"/>
    <w:tmpl w:val="DD7ED2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EB34C3"/>
    <w:multiLevelType w:val="hybridMultilevel"/>
    <w:tmpl w:val="767CECE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587800"/>
    <w:multiLevelType w:val="hybridMultilevel"/>
    <w:tmpl w:val="DC5417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E85C30"/>
    <w:multiLevelType w:val="multilevel"/>
    <w:tmpl w:val="ED300768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F46580"/>
    <w:multiLevelType w:val="hybridMultilevel"/>
    <w:tmpl w:val="4D6A5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35C16"/>
    <w:multiLevelType w:val="hybridMultilevel"/>
    <w:tmpl w:val="ED3007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2667456"/>
    <w:multiLevelType w:val="hybridMultilevel"/>
    <w:tmpl w:val="B00EB2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8D43EEE"/>
    <w:multiLevelType w:val="hybridMultilevel"/>
    <w:tmpl w:val="9EC0AF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4E7"/>
    <w:rsid w:val="00244767"/>
    <w:rsid w:val="0031255A"/>
    <w:rsid w:val="004F202F"/>
    <w:rsid w:val="005B204A"/>
    <w:rsid w:val="00792563"/>
    <w:rsid w:val="007B6EEE"/>
    <w:rsid w:val="008134E7"/>
    <w:rsid w:val="008A5B9C"/>
    <w:rsid w:val="00901B43"/>
    <w:rsid w:val="009A59FC"/>
    <w:rsid w:val="00D4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56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134E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134E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34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34E7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antmar000@alpinesd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kywardusername@alpinesd.org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144</Words>
  <Characters>827</Characters>
  <Application>Microsoft Office Outlook</Application>
  <DocSecurity>0</DocSecurity>
  <Lines>0</Lines>
  <Paragraphs>0</Paragraphs>
  <ScaleCrop>false</ScaleCrop>
  <Company>ASD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a Google Doc</dc:title>
  <dc:subject/>
  <dc:creator>Lehi Jr Teacher</dc:creator>
  <cp:keywords/>
  <dc:description/>
  <cp:lastModifiedBy>LJHSTeacher</cp:lastModifiedBy>
  <cp:revision>2</cp:revision>
  <dcterms:created xsi:type="dcterms:W3CDTF">2013-12-10T16:40:00Z</dcterms:created>
  <dcterms:modified xsi:type="dcterms:W3CDTF">2013-12-10T16:40:00Z</dcterms:modified>
</cp:coreProperties>
</file>