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36935" w:rsidRPr="00A757C6" w:rsidRDefault="00C36935" w:rsidP="00A757C6">
      <w:pPr>
        <w:jc w:val="center"/>
        <w:rPr>
          <w:sz w:val="36"/>
        </w:rPr>
      </w:pP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C36935" w:rsidRPr="00B07CD5">
              <w:rPr>
                <w:rFonts w:ascii="Arial Unicode MS" w:eastAsia="Arial Unicode MS" w:hAnsi="Arial Unicode MS" w:cs="Arial Unicode MS"/>
                <w:sz w:val="36"/>
              </w:rPr>
              <w:t>w</w:t>
            </w:r>
            <w:r w:rsidR="00C36935" w:rsidRPr="00B07CD5">
              <w:rPr>
                <w:rFonts w:ascii="Arial Unicode MS" w:eastAsia="Arial Unicode MS" w:hAnsi="Arial Unicode MS" w:cs="Arial Unicode MS" w:hint="eastAsia"/>
                <w:sz w:val="36"/>
              </w:rPr>
              <w:t>ǔ</w:t>
            </w:r>
          </w:rt>
          <w:rubyBase>
            <w:r w:rsidR="00C36935">
              <w:rPr>
                <w:rFonts w:ascii="DFPHaiBaoW9-B5-AZ" w:eastAsia="DFPHaiBaoW9-B5-AZ" w:hint="eastAsia"/>
                <w:sz w:val="72"/>
              </w:rPr>
              <w:t>五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C36935" w:rsidRPr="00B07CD5">
              <w:rPr>
                <w:rFonts w:ascii="Arial Unicode MS" w:eastAsia="Arial Unicode MS" w:hAnsi="Arial Unicode MS" w:cs="Arial Unicode MS"/>
                <w:sz w:val="36"/>
              </w:rPr>
              <w:t>z</w:t>
            </w:r>
            <w:r w:rsidR="00C36935" w:rsidRPr="00B07CD5">
              <w:rPr>
                <w:rFonts w:ascii="Arial Unicode MS" w:eastAsia="Arial Unicode MS" w:hAnsi="Arial Unicode MS" w:cs="Arial Unicode MS" w:hint="eastAsia"/>
                <w:sz w:val="36"/>
              </w:rPr>
              <w:t>ǐ</w:t>
            </w:r>
          </w:rt>
          <w:rubyBase>
            <w:r w:rsidR="00C36935">
              <w:rPr>
                <w:rFonts w:ascii="DFPHaiBaoW9-B5-AZ" w:eastAsia="DFPHaiBaoW9-B5-AZ" w:hint="eastAsia"/>
                <w:sz w:val="72"/>
              </w:rPr>
              <w:t>子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C36935" w:rsidRPr="00B07CD5">
              <w:rPr>
                <w:rFonts w:ascii="Arial Unicode MS" w:eastAsia="Arial Unicode MS" w:hAnsi="Arial Unicode MS" w:cs="Arial Unicode MS"/>
                <w:sz w:val="36"/>
              </w:rPr>
              <w:t>qí</w:t>
            </w:r>
          </w:rt>
          <w:rubyBase>
            <w:r w:rsidR="00C36935">
              <w:rPr>
                <w:rFonts w:ascii="DFPHaiBaoW9-B5-AZ" w:eastAsia="DFPHaiBaoW9-B5-AZ" w:hint="eastAsia"/>
                <w:sz w:val="72"/>
              </w:rPr>
              <w:t>棋</w:t>
            </w:r>
          </w:rubyBase>
        </w:ruby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864"/>
        <w:gridCol w:w="879"/>
        <w:gridCol w:w="864"/>
        <w:gridCol w:w="864"/>
        <w:gridCol w:w="876"/>
        <w:gridCol w:w="864"/>
        <w:gridCol w:w="864"/>
        <w:gridCol w:w="864"/>
        <w:gridCol w:w="864"/>
        <w:gridCol w:w="864"/>
        <w:gridCol w:w="864"/>
      </w:tblGrid>
      <w:tr w:rsidR="00C36935" w:rsidRPr="00784E87" w:rsidTr="00784E87">
        <w:trPr>
          <w:trHeight w:val="720"/>
          <w:jc w:val="center"/>
        </w:trPr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Jan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Feb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MaR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Apr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May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June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July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Aug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Sept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Oct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Nov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784E87">
              <w:rPr>
                <w:rFonts w:ascii="Felix Titling" w:hAnsi="Felix Titling"/>
                <w:b/>
                <w:sz w:val="28"/>
              </w:rPr>
              <w:t>Dec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4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5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6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7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8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9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10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11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12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13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14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15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16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17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18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19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20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21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22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23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24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25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26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27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28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29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30</w:t>
            </w:r>
          </w:p>
        </w:tc>
      </w:tr>
      <w:tr w:rsidR="00C36935" w:rsidRPr="00784E87" w:rsidTr="00784E87">
        <w:trPr>
          <w:trHeight w:val="288"/>
          <w:jc w:val="center"/>
        </w:trPr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28"/>
              </w:rPr>
            </w:pPr>
            <w:r w:rsidRPr="00784E87">
              <w:rPr>
                <w:sz w:val="28"/>
              </w:rPr>
              <w:t>31</w:t>
            </w:r>
          </w:p>
        </w:tc>
      </w:tr>
    </w:tbl>
    <w:p w:rsidR="00C36935" w:rsidRDefault="00C36935"/>
    <w:p w:rsidR="00C36935" w:rsidRDefault="00C36935"/>
    <w:p w:rsidR="00C36935" w:rsidRDefault="00C36935"/>
    <w:p w:rsidR="00C36935" w:rsidRDefault="00C36935" w:rsidP="00B07CD5">
      <w:pPr>
        <w:sectPr w:rsidR="00C36935" w:rsidSect="00B07C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C36935" w:rsidRDefault="00C36935" w:rsidP="00B07CD5">
      <w:pPr>
        <w:spacing w:after="0" w:line="240" w:lineRule="auto"/>
        <w:jc w:val="center"/>
      </w:pP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C36935" w:rsidRPr="00B07CD5">
              <w:rPr>
                <w:rFonts w:ascii="Arial Unicode MS" w:eastAsia="Arial Unicode MS" w:hAnsi="Arial Unicode MS" w:cs="Arial Unicode MS"/>
                <w:sz w:val="36"/>
              </w:rPr>
              <w:t>w</w:t>
            </w:r>
            <w:r w:rsidR="00C36935" w:rsidRPr="00B07CD5">
              <w:rPr>
                <w:rFonts w:ascii="Arial Unicode MS" w:eastAsia="Arial Unicode MS" w:hAnsi="Arial Unicode MS" w:cs="Arial Unicode MS" w:hint="eastAsia"/>
                <w:sz w:val="36"/>
              </w:rPr>
              <w:t>ǔ</w:t>
            </w:r>
          </w:rt>
          <w:rubyBase>
            <w:r w:rsidR="00C36935">
              <w:rPr>
                <w:rFonts w:ascii="DFPHaiBaoW9-B5-AZ" w:eastAsia="DFPHaiBaoW9-B5-AZ" w:hint="eastAsia"/>
                <w:sz w:val="72"/>
              </w:rPr>
              <w:t>五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C36935" w:rsidRPr="00B07CD5">
              <w:rPr>
                <w:rFonts w:ascii="Arial Unicode MS" w:eastAsia="Arial Unicode MS" w:hAnsi="Arial Unicode MS" w:cs="Arial Unicode MS"/>
                <w:sz w:val="36"/>
              </w:rPr>
              <w:t>z</w:t>
            </w:r>
            <w:r w:rsidR="00C36935" w:rsidRPr="00B07CD5">
              <w:rPr>
                <w:rFonts w:ascii="Arial Unicode MS" w:eastAsia="Arial Unicode MS" w:hAnsi="Arial Unicode MS" w:cs="Arial Unicode MS" w:hint="eastAsia"/>
                <w:sz w:val="36"/>
              </w:rPr>
              <w:t>ǐ</w:t>
            </w:r>
          </w:rt>
          <w:rubyBase>
            <w:r w:rsidR="00C36935">
              <w:rPr>
                <w:rFonts w:ascii="DFPHaiBaoW9-B5-AZ" w:eastAsia="DFPHaiBaoW9-B5-AZ" w:hint="eastAsia"/>
                <w:sz w:val="72"/>
              </w:rPr>
              <w:t>子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C36935" w:rsidRPr="00B07CD5">
              <w:rPr>
                <w:rFonts w:ascii="Arial Unicode MS" w:eastAsia="Arial Unicode MS" w:hAnsi="Arial Unicode MS" w:cs="Arial Unicode MS"/>
                <w:sz w:val="36"/>
              </w:rPr>
              <w:t>qí</w:t>
            </w:r>
          </w:rt>
          <w:rubyBase>
            <w:r w:rsidR="00C36935">
              <w:rPr>
                <w:rFonts w:ascii="DFPHaiBaoW9-B5-AZ" w:eastAsia="DFPHaiBaoW9-B5-AZ" w:hint="eastAsia"/>
                <w:sz w:val="72"/>
              </w:rPr>
              <w:t>棋</w:t>
            </w:r>
          </w:rubyBase>
        </w:ruby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0"/>
        <w:gridCol w:w="1770"/>
        <w:gridCol w:w="1771"/>
        <w:gridCol w:w="1770"/>
        <w:gridCol w:w="1770"/>
        <w:gridCol w:w="1771"/>
        <w:gridCol w:w="1770"/>
        <w:gridCol w:w="1771"/>
      </w:tblGrid>
      <w:tr w:rsidR="00C36935" w:rsidRPr="00784E87" w:rsidTr="00784E87">
        <w:trPr>
          <w:trHeight w:val="720"/>
          <w:jc w:val="center"/>
        </w:trPr>
        <w:tc>
          <w:tcPr>
            <w:tcW w:w="1770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Monday</w:t>
            </w:r>
          </w:p>
        </w:tc>
        <w:tc>
          <w:tcPr>
            <w:tcW w:w="1771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Tuesday</w:t>
            </w:r>
          </w:p>
        </w:tc>
        <w:tc>
          <w:tcPr>
            <w:tcW w:w="1770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Wednesday</w:t>
            </w:r>
          </w:p>
        </w:tc>
        <w:tc>
          <w:tcPr>
            <w:tcW w:w="1770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Thursday</w:t>
            </w:r>
          </w:p>
        </w:tc>
        <w:tc>
          <w:tcPr>
            <w:tcW w:w="1771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Friday</w:t>
            </w:r>
          </w:p>
        </w:tc>
        <w:tc>
          <w:tcPr>
            <w:tcW w:w="1770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Saturday</w:t>
            </w:r>
          </w:p>
        </w:tc>
        <w:tc>
          <w:tcPr>
            <w:tcW w:w="1771" w:type="dxa"/>
            <w:shd w:val="clear" w:color="auto" w:fill="CCC0D9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Sunday</w:t>
            </w: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8:30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9:05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10:38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11:45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12:00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1:15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2:02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4:30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7:00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8:22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C36935" w:rsidRPr="00784E87" w:rsidTr="00784E87">
        <w:trPr>
          <w:trHeight w:val="720"/>
          <w:jc w:val="center"/>
        </w:trPr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11:56</w:t>
            </w: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C36935" w:rsidRPr="00784E87" w:rsidRDefault="00C36935" w:rsidP="00784E87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</w:tbl>
    <w:p w:rsidR="00C36935" w:rsidRDefault="00C36935" w:rsidP="00B07CD5">
      <w:pPr>
        <w:jc w:val="center"/>
      </w:pPr>
    </w:p>
    <w:sectPr w:rsidR="00C36935" w:rsidSect="00B07C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PHaiBaoW9-B5-AZ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E22"/>
    <w:rsid w:val="00050675"/>
    <w:rsid w:val="00081EE9"/>
    <w:rsid w:val="00233AE2"/>
    <w:rsid w:val="002641C4"/>
    <w:rsid w:val="00491B62"/>
    <w:rsid w:val="005E4ED3"/>
    <w:rsid w:val="006A7CD2"/>
    <w:rsid w:val="00761B47"/>
    <w:rsid w:val="00770D85"/>
    <w:rsid w:val="00784E87"/>
    <w:rsid w:val="007E7477"/>
    <w:rsid w:val="009C40BA"/>
    <w:rsid w:val="00A757C6"/>
    <w:rsid w:val="00B07CD5"/>
    <w:rsid w:val="00C35455"/>
    <w:rsid w:val="00C36935"/>
    <w:rsid w:val="00CE3F1D"/>
    <w:rsid w:val="00DF77F6"/>
    <w:rsid w:val="00E4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55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3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257</Words>
  <Characters>1465</Characters>
  <Application>Microsoft Office Outlook</Application>
  <DocSecurity>0</DocSecurity>
  <Lines>0</Lines>
  <Paragraphs>0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五(wǔ)子(zǐ)棋(qí)</dc:title>
  <dc:subject/>
  <dc:creator>Windows User</dc:creator>
  <cp:keywords/>
  <dc:description/>
  <cp:lastModifiedBy>LJHSTeacher</cp:lastModifiedBy>
  <cp:revision>3</cp:revision>
  <cp:lastPrinted>2012-09-12T14:34:00Z</cp:lastPrinted>
  <dcterms:created xsi:type="dcterms:W3CDTF">2013-11-18T21:40:00Z</dcterms:created>
  <dcterms:modified xsi:type="dcterms:W3CDTF">2013-11-21T22:04:00Z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1002704066</vt:i4>
  </property>
</Properties>
</file>